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DEF7" w14:textId="77777777" w:rsidR="00753051" w:rsidRPr="00C043EB" w:rsidRDefault="00753051" w:rsidP="00753051">
      <w:pPr>
        <w:pBdr>
          <w:bottom w:val="single" w:sz="4" w:space="1" w:color="auto"/>
        </w:pBdr>
        <w:spacing w:after="0" w:line="276" w:lineRule="auto"/>
        <w:rPr>
          <w:rFonts w:eastAsia="Times New Roman" w:cs="Times New Roman"/>
          <w:b/>
          <w:bCs/>
          <w:sz w:val="24"/>
          <w:szCs w:val="24"/>
          <w:lang w:val="de-DE" w:eastAsia="de-DE"/>
        </w:rPr>
      </w:pPr>
      <w:r w:rsidRPr="00C043EB">
        <w:rPr>
          <w:rFonts w:eastAsia="Times New Roman" w:cs="Times New Roman"/>
          <w:b/>
          <w:bCs/>
          <w:sz w:val="24"/>
          <w:szCs w:val="24"/>
          <w:lang w:val="de-DE" w:eastAsia="de-DE"/>
        </w:rPr>
        <w:t>Presseinformation</w:t>
      </w:r>
    </w:p>
    <w:p w14:paraId="48829DA5" w14:textId="10B391E5" w:rsidR="00753051" w:rsidRPr="000D1D12" w:rsidRDefault="00D03B34" w:rsidP="00753051">
      <w:pPr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ALLES MARILLE! von 6. Juli bis 23. Juli</w:t>
      </w:r>
    </w:p>
    <w:p w14:paraId="2BCA95B6" w14:textId="77777777" w:rsidR="006724B5" w:rsidRPr="006724B5" w:rsidRDefault="006724B5" w:rsidP="006724B5">
      <w:pPr>
        <w:rPr>
          <w:b/>
          <w:bCs/>
        </w:rPr>
      </w:pPr>
      <w:r w:rsidRPr="006724B5">
        <w:rPr>
          <w:b/>
          <w:bCs/>
        </w:rPr>
        <w:t>Eröffnung Alles Marille 2023</w:t>
      </w:r>
    </w:p>
    <w:p w14:paraId="15DE34E5" w14:textId="77777777" w:rsidR="006724B5" w:rsidRDefault="006724B5" w:rsidP="006724B5">
      <w:r>
        <w:t>ALLES MARILLE 2023 ist eröffnet!</w:t>
      </w:r>
    </w:p>
    <w:p w14:paraId="089FFD80" w14:textId="075023F1" w:rsidR="006724B5" w:rsidRDefault="006724B5" w:rsidP="006724B5">
      <w:r>
        <w:t xml:space="preserve">Mit zahlreichen </w:t>
      </w:r>
      <w:proofErr w:type="spellStart"/>
      <w:r>
        <w:t>Besucher:innen</w:t>
      </w:r>
      <w:proofErr w:type="spellEnd"/>
      <w:r>
        <w:t xml:space="preserve"> und </w:t>
      </w:r>
      <w:proofErr w:type="spellStart"/>
      <w:r>
        <w:t>Prominent:innen</w:t>
      </w:r>
      <w:proofErr w:type="spellEnd"/>
      <w:r>
        <w:t xml:space="preserve"> wurde am Donnerstag, 6. Juli eines der größten Genussfeste des Landes eröffnet! Bei Prachtwetter bildete das Steinertor die Kulisse für einen gelungenen Auftakt in das 3-wöchige Fest „ALLES MARILLE!“. </w:t>
      </w:r>
    </w:p>
    <w:p w14:paraId="7CCCD5D6" w14:textId="414740B1" w:rsidR="006724B5" w:rsidRDefault="006724B5" w:rsidP="006724B5">
      <w:r>
        <w:t xml:space="preserve">Stadtmarketing Chef Mag. Horst Berger und Mag. Ulf Elser von der Kremser Kaufmannschaft konnten auf der Bühne zahlreiche </w:t>
      </w:r>
      <w:proofErr w:type="spellStart"/>
      <w:r>
        <w:t>Politiker:innen</w:t>
      </w:r>
      <w:proofErr w:type="spellEnd"/>
      <w:r>
        <w:t xml:space="preserve">, </w:t>
      </w:r>
      <w:proofErr w:type="spellStart"/>
      <w:r>
        <w:t>Partner:innen</w:t>
      </w:r>
      <w:proofErr w:type="spellEnd"/>
      <w:r>
        <w:t xml:space="preserve"> und Sponsoren begrüßen. </w:t>
      </w:r>
    </w:p>
    <w:p w14:paraId="593477BD" w14:textId="0217CA03" w:rsidR="006724B5" w:rsidRDefault="006724B5" w:rsidP="006724B5">
      <w:r>
        <w:t xml:space="preserve">Ein alljährliches Highlight war die Übergabe der Regentschaft des </w:t>
      </w:r>
      <w:proofErr w:type="spellStart"/>
      <w:r>
        <w:t>Marillenprinzenpaares</w:t>
      </w:r>
      <w:proofErr w:type="spellEnd"/>
      <w:r>
        <w:t xml:space="preserve">  - heuer vertreten durch </w:t>
      </w:r>
      <w:r w:rsidR="0006278E">
        <w:t>Luise Kitzler und Clemens Wenninger</w:t>
      </w:r>
    </w:p>
    <w:p w14:paraId="4CE27762" w14:textId="5F03B43A" w:rsidR="006724B5" w:rsidRDefault="006724B5" w:rsidP="006724B5">
      <w:r>
        <w:t xml:space="preserve">Die Volkstanzgruppe Krems-Stein unter </w:t>
      </w:r>
      <w:r w:rsidR="00D36798">
        <w:t xml:space="preserve">der </w:t>
      </w:r>
      <w:r>
        <w:t xml:space="preserve">Leitung von Isabell Istvan und die Musikgruppe </w:t>
      </w:r>
      <w:r w:rsidR="00D36798">
        <w:t>„</w:t>
      </w:r>
      <w:r>
        <w:t>Kellergassen Combo</w:t>
      </w:r>
      <w:r w:rsidR="00D36798">
        <w:t>“</w:t>
      </w:r>
      <w:r>
        <w:t xml:space="preserve"> verwandelten den Südtiroler Platz in ein Festgelände der Extraklasse.</w:t>
      </w:r>
    </w:p>
    <w:p w14:paraId="54B1AC41" w14:textId="79A68E8B" w:rsidR="00E33E1C" w:rsidRPr="008573C9" w:rsidRDefault="006724B5" w:rsidP="006724B5">
      <w:pPr>
        <w:rPr>
          <w:i/>
          <w:iCs/>
        </w:rPr>
      </w:pPr>
      <w:r>
        <w:t xml:space="preserve">Landesrätin Mag. Susanne Rosenkranz </w:t>
      </w:r>
      <w:r w:rsidR="00E33E1C">
        <w:t>ist als Kremserin auf das Fest besonders stolz: „</w:t>
      </w:r>
      <w:r w:rsidR="00E33E1C" w:rsidRPr="008573C9">
        <w:rPr>
          <w:i/>
          <w:iCs/>
        </w:rPr>
        <w:t xml:space="preserve">Es freut mich, dass alljährlich so </w:t>
      </w:r>
      <w:r w:rsidR="00590128">
        <w:rPr>
          <w:i/>
          <w:iCs/>
        </w:rPr>
        <w:t xml:space="preserve">viele Besucherinnen und Besucher </w:t>
      </w:r>
      <w:r w:rsidR="00905FE1" w:rsidRPr="008573C9">
        <w:rPr>
          <w:i/>
          <w:iCs/>
        </w:rPr>
        <w:t xml:space="preserve">zu uns </w:t>
      </w:r>
      <w:r w:rsidR="00E33E1C" w:rsidRPr="008573C9">
        <w:rPr>
          <w:i/>
          <w:iCs/>
        </w:rPr>
        <w:t xml:space="preserve">kommen und Krems im Juli zum </w:t>
      </w:r>
      <w:r w:rsidR="00905FE1" w:rsidRPr="008573C9">
        <w:rPr>
          <w:i/>
          <w:iCs/>
        </w:rPr>
        <w:t xml:space="preserve">absoluten </w:t>
      </w:r>
      <w:r w:rsidR="00E33E1C" w:rsidRPr="008573C9">
        <w:rPr>
          <w:i/>
          <w:iCs/>
        </w:rPr>
        <w:t>Genuss- und Kulturhotspot des Landes wird.“</w:t>
      </w:r>
    </w:p>
    <w:p w14:paraId="270ACFC2" w14:textId="707C5A73" w:rsidR="006724B5" w:rsidRPr="00905FE1" w:rsidRDefault="006724B5" w:rsidP="006724B5">
      <w:pPr>
        <w:rPr>
          <w:i/>
        </w:rPr>
      </w:pPr>
      <w:r>
        <w:t xml:space="preserve">Vizebürgermeister Florian </w:t>
      </w:r>
      <w:proofErr w:type="spellStart"/>
      <w:r>
        <w:t>Kamleitner</w:t>
      </w:r>
      <w:proofErr w:type="spellEnd"/>
      <w:r>
        <w:t xml:space="preserve"> </w:t>
      </w:r>
      <w:r w:rsidR="00905FE1">
        <w:t xml:space="preserve">freut sich </w:t>
      </w:r>
      <w:r>
        <w:t xml:space="preserve">in </w:t>
      </w:r>
      <w:r w:rsidR="00905FE1">
        <w:t>seiner</w:t>
      </w:r>
      <w:r>
        <w:t xml:space="preserve"> Begrüßungsreden </w:t>
      </w:r>
      <w:r w:rsidRPr="00D36798">
        <w:rPr>
          <w:i/>
        </w:rPr>
        <w:t>„Alles Marille ist ein Fixpunkt</w:t>
      </w:r>
      <w:r w:rsidR="00905FE1">
        <w:rPr>
          <w:i/>
        </w:rPr>
        <w:t xml:space="preserve">! Es ist </w:t>
      </w:r>
      <w:r w:rsidRPr="00D36798">
        <w:rPr>
          <w:i/>
        </w:rPr>
        <w:t xml:space="preserve">nicht nur ein tolles Genussfest, sondern auch ein wichtiger wirtschaftlicher Faktor mit über 350.000 </w:t>
      </w:r>
      <w:proofErr w:type="spellStart"/>
      <w:r w:rsidRPr="00D36798">
        <w:rPr>
          <w:i/>
        </w:rPr>
        <w:t>Besucher:innen</w:t>
      </w:r>
      <w:proofErr w:type="spellEnd"/>
      <w:r w:rsidR="00905FE1">
        <w:rPr>
          <w:i/>
        </w:rPr>
        <w:t xml:space="preserve"> </w:t>
      </w:r>
      <w:r w:rsidR="00905FE1" w:rsidRPr="00905FE1">
        <w:rPr>
          <w:i/>
        </w:rPr>
        <w:t>in unserer Stadt</w:t>
      </w:r>
      <w:r w:rsidRPr="00905FE1">
        <w:rPr>
          <w:i/>
        </w:rPr>
        <w:t xml:space="preserve"> im letzten</w:t>
      </w:r>
      <w:r w:rsidR="00905FE1" w:rsidRPr="00905FE1">
        <w:rPr>
          <w:i/>
        </w:rPr>
        <w:t xml:space="preserve"> Jahr</w:t>
      </w:r>
      <w:r w:rsidRPr="00905FE1">
        <w:rPr>
          <w:i/>
        </w:rPr>
        <w:t>.“</w:t>
      </w:r>
    </w:p>
    <w:p w14:paraId="19CA663C" w14:textId="602CE22F" w:rsidR="008573C9" w:rsidRPr="008573C9" w:rsidRDefault="008573C9">
      <w:pPr>
        <w:rPr>
          <w:i/>
          <w:iCs/>
        </w:rPr>
      </w:pPr>
      <w:r>
        <w:t>In Vertretung vom Bürgermeister Dr. Reinhard Resch begrüßte Stadtrat Prof. Helmut Mayer die Festgäste: „</w:t>
      </w:r>
      <w:r w:rsidRPr="008573C9">
        <w:rPr>
          <w:i/>
          <w:iCs/>
        </w:rPr>
        <w:t xml:space="preserve">Eine der schönsten Fußgängerzonen bietet den richtigen Rahmen für ein so beliebtes Fest wie Alles Marille!. </w:t>
      </w:r>
      <w:r>
        <w:rPr>
          <w:i/>
          <w:iCs/>
        </w:rPr>
        <w:t>Die Stadt freut sich hier ein guter Gastgeber sein zu dürfen.“</w:t>
      </w:r>
      <w:r w:rsidRPr="008573C9">
        <w:rPr>
          <w:i/>
          <w:iCs/>
        </w:rPr>
        <w:t xml:space="preserve"> </w:t>
      </w:r>
    </w:p>
    <w:p w14:paraId="183E5EE1" w14:textId="04C0BCCE" w:rsidR="006724B5" w:rsidRPr="006724B5" w:rsidRDefault="006724B5">
      <w:r>
        <w:t xml:space="preserve">Schon kurz vor der Eröffnung waren die über </w:t>
      </w:r>
      <w:r w:rsidR="00B42397">
        <w:t>20</w:t>
      </w:r>
      <w:r>
        <w:t xml:space="preserve"> Stände startklar und freuen sich auf ein fulminantes „ALLES MARILLE! 2023“. </w:t>
      </w:r>
      <w:r w:rsidR="00780BAD">
        <w:t>Familie</w:t>
      </w:r>
      <w:r>
        <w:t xml:space="preserve"> </w:t>
      </w:r>
      <w:proofErr w:type="spellStart"/>
      <w:r>
        <w:t>Tastl</w:t>
      </w:r>
      <w:proofErr w:type="spellEnd"/>
      <w:r>
        <w:t xml:space="preserve">, </w:t>
      </w:r>
      <w:proofErr w:type="spellStart"/>
      <w:r>
        <w:t>Marillenbauer</w:t>
      </w:r>
      <w:proofErr w:type="spellEnd"/>
      <w:r>
        <w:t xml:space="preserve"> und Standbetreiber freut sich schon auf die </w:t>
      </w:r>
      <w:proofErr w:type="spellStart"/>
      <w:r>
        <w:t>Besucher</w:t>
      </w:r>
      <w:r w:rsidR="00D36798">
        <w:t>:i</w:t>
      </w:r>
      <w:r>
        <w:t>nnen</w:t>
      </w:r>
      <w:proofErr w:type="spellEnd"/>
      <w:r>
        <w:t xml:space="preserve"> </w:t>
      </w:r>
      <w:r w:rsidRPr="00D36798">
        <w:rPr>
          <w:i/>
        </w:rPr>
        <w:t xml:space="preserve">„Das </w:t>
      </w:r>
      <w:proofErr w:type="spellStart"/>
      <w:r w:rsidRPr="00D36798">
        <w:rPr>
          <w:i/>
        </w:rPr>
        <w:t>Marillenerlebnis</w:t>
      </w:r>
      <w:proofErr w:type="spellEnd"/>
      <w:r w:rsidRPr="00D36798">
        <w:rPr>
          <w:i/>
        </w:rPr>
        <w:t xml:space="preserve"> steht heuer im Vordergrund – </w:t>
      </w:r>
      <w:proofErr w:type="spellStart"/>
      <w:r w:rsidRPr="00D36798">
        <w:rPr>
          <w:i/>
        </w:rPr>
        <w:t>Marillengenuss</w:t>
      </w:r>
      <w:proofErr w:type="spellEnd"/>
      <w:r w:rsidRPr="00D36798">
        <w:rPr>
          <w:i/>
        </w:rPr>
        <w:t xml:space="preserve"> in allen Varianten. Der </w:t>
      </w:r>
      <w:proofErr w:type="spellStart"/>
      <w:r w:rsidRPr="00D36798">
        <w:rPr>
          <w:i/>
        </w:rPr>
        <w:t>Marillenverkauf</w:t>
      </w:r>
      <w:proofErr w:type="spellEnd"/>
      <w:r w:rsidRPr="00D36798">
        <w:rPr>
          <w:i/>
        </w:rPr>
        <w:t xml:space="preserve"> wird heuer nur eingeschränkt möglich sein, dennoch ist die Marille in der Stadt voll dabei und erlebbar!“</w:t>
      </w:r>
    </w:p>
    <w:p w14:paraId="42CBC789" w14:textId="1ED62461" w:rsidR="00EA7479" w:rsidRPr="00EA7479" w:rsidRDefault="00EA7479">
      <w:pPr>
        <w:rPr>
          <w:lang w:val="de-DE"/>
        </w:rPr>
      </w:pPr>
      <w:r>
        <w:rPr>
          <w:b/>
          <w:lang w:val="de-DE"/>
        </w:rPr>
        <w:t xml:space="preserve">Hinweis: Aufgrund von Ernteausfällen gibt es heuer am Fest eine maximale Abgabemenge der Marillen. </w:t>
      </w:r>
      <w:proofErr w:type="spellStart"/>
      <w:r>
        <w:rPr>
          <w:lang w:val="de-DE"/>
        </w:rPr>
        <w:t>Marillenverkauf</w:t>
      </w:r>
      <w:proofErr w:type="spellEnd"/>
      <w:r>
        <w:rPr>
          <w:lang w:val="de-DE"/>
        </w:rPr>
        <w:t xml:space="preserve"> nur solange der Vorrat reicht. </w:t>
      </w:r>
    </w:p>
    <w:p w14:paraId="34796518" w14:textId="413FAC8F" w:rsidR="000D1D12" w:rsidRDefault="00EA7479">
      <w:pPr>
        <w:rPr>
          <w:lang w:val="de-DE"/>
        </w:rPr>
      </w:pPr>
      <w:r>
        <w:rPr>
          <w:lang w:val="de-DE"/>
        </w:rPr>
        <w:t xml:space="preserve">Das aktuelle Programm finden Sie unter </w:t>
      </w:r>
      <w:hyperlink r:id="rId6" w:history="1">
        <w:r w:rsidRPr="00EC755B">
          <w:rPr>
            <w:rStyle w:val="Hyperlink"/>
            <w:lang w:val="de-DE"/>
          </w:rPr>
          <w:t>www.krems.info/alles-marille</w:t>
        </w:r>
      </w:hyperlink>
      <w:r>
        <w:rPr>
          <w:lang w:val="de-DE"/>
        </w:rPr>
        <w:t xml:space="preserve"> </w:t>
      </w:r>
    </w:p>
    <w:p w14:paraId="30280FC7" w14:textId="77777777" w:rsidR="000D1D12" w:rsidRPr="000D1D12" w:rsidRDefault="000D1D12">
      <w:pPr>
        <w:rPr>
          <w:lang w:val="de-DE"/>
        </w:rPr>
      </w:pPr>
    </w:p>
    <w:p w14:paraId="0BF218C4" w14:textId="77777777" w:rsidR="00753051" w:rsidRDefault="00753051">
      <w:r>
        <w:t>Bei Fragen wenden Sie sich bitte an:</w:t>
      </w:r>
    </w:p>
    <w:p w14:paraId="61ACD804" w14:textId="77777777" w:rsidR="00753051" w:rsidRDefault="00753051">
      <w:r>
        <w:t xml:space="preserve">Frau </w:t>
      </w:r>
      <w:r w:rsidR="00554701">
        <w:t>Tanja Reiter</w:t>
      </w:r>
      <w:r>
        <w:br/>
        <w:t>Stadtmarketing Krems GmbH</w:t>
      </w:r>
      <w:r>
        <w:br/>
      </w:r>
      <w:hyperlink r:id="rId7" w:history="1">
        <w:r w:rsidRPr="009765F1">
          <w:rPr>
            <w:rStyle w:val="Hyperlink"/>
          </w:rPr>
          <w:t>service@stadtmarketing-krems.at</w:t>
        </w:r>
      </w:hyperlink>
      <w:r>
        <w:br/>
        <w:t>+43 676 845 607 200</w:t>
      </w:r>
    </w:p>
    <w:sectPr w:rsidR="0075305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E56F" w14:textId="77777777" w:rsidR="00D03B34" w:rsidRDefault="00D03B34" w:rsidP="00753051">
      <w:pPr>
        <w:spacing w:after="0" w:line="240" w:lineRule="auto"/>
      </w:pPr>
      <w:r>
        <w:separator/>
      </w:r>
    </w:p>
  </w:endnote>
  <w:endnote w:type="continuationSeparator" w:id="0">
    <w:p w14:paraId="158EBC12" w14:textId="77777777" w:rsidR="00D03B34" w:rsidRDefault="00D03B34" w:rsidP="007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EFDD" w14:textId="77777777" w:rsidR="00D03B34" w:rsidRDefault="00D03B34" w:rsidP="00753051">
      <w:pPr>
        <w:spacing w:after="0" w:line="240" w:lineRule="auto"/>
      </w:pPr>
      <w:r>
        <w:separator/>
      </w:r>
    </w:p>
  </w:footnote>
  <w:footnote w:type="continuationSeparator" w:id="0">
    <w:p w14:paraId="3D5EE517" w14:textId="77777777" w:rsidR="00D03B34" w:rsidRDefault="00D03B34" w:rsidP="0075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3226" w14:textId="77777777" w:rsidR="00753051" w:rsidRDefault="00753051" w:rsidP="00753051">
    <w:pPr>
      <w:pStyle w:val="Kopfzeile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199987" wp14:editId="55239580">
          <wp:simplePos x="0" y="0"/>
          <wp:positionH relativeFrom="column">
            <wp:posOffset>4400550</wp:posOffset>
          </wp:positionH>
          <wp:positionV relativeFrom="paragraph">
            <wp:posOffset>-286385</wp:posOffset>
          </wp:positionV>
          <wp:extent cx="2103120" cy="631029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631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34"/>
    <w:rsid w:val="0006278E"/>
    <w:rsid w:val="000D1D12"/>
    <w:rsid w:val="003823D4"/>
    <w:rsid w:val="00413325"/>
    <w:rsid w:val="00447AAB"/>
    <w:rsid w:val="00554701"/>
    <w:rsid w:val="00590128"/>
    <w:rsid w:val="006724B5"/>
    <w:rsid w:val="00753051"/>
    <w:rsid w:val="00780BAD"/>
    <w:rsid w:val="008573C9"/>
    <w:rsid w:val="00874487"/>
    <w:rsid w:val="00905FE1"/>
    <w:rsid w:val="00B42397"/>
    <w:rsid w:val="00D03B34"/>
    <w:rsid w:val="00D36798"/>
    <w:rsid w:val="00E33E1C"/>
    <w:rsid w:val="00EA7479"/>
    <w:rsid w:val="00F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4710"/>
  <w15:chartTrackingRefBased/>
  <w15:docId w15:val="{85CAC675-FC57-40F2-8F27-A73CFE77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30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051"/>
  </w:style>
  <w:style w:type="paragraph" w:styleId="Fuzeile">
    <w:name w:val="footer"/>
    <w:basedOn w:val="Standard"/>
    <w:link w:val="FuzeileZchn"/>
    <w:uiPriority w:val="99"/>
    <w:unhideWhenUsed/>
    <w:rsid w:val="00753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051"/>
  </w:style>
  <w:style w:type="character" w:styleId="Hyperlink">
    <w:name w:val="Hyperlink"/>
    <w:basedOn w:val="Absatz-Standardschriftart"/>
    <w:uiPriority w:val="99"/>
    <w:unhideWhenUsed/>
    <w:rsid w:val="007530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05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A74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vice@stadtmarketing-krems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ems.info/alles-maril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eranstaltungen\2023\0_VORLAGEN\Presseausschreibunge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Presseausschreibungen_Vorlage</Template>
  <TotalTime>0</TotalTime>
  <Pages>1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 Stadtmarketing</dc:creator>
  <cp:keywords/>
  <dc:description/>
  <cp:lastModifiedBy>Office Stadtmarketing</cp:lastModifiedBy>
  <cp:revision>11</cp:revision>
  <cp:lastPrinted>2023-07-04T13:02:00Z</cp:lastPrinted>
  <dcterms:created xsi:type="dcterms:W3CDTF">2023-06-29T13:33:00Z</dcterms:created>
  <dcterms:modified xsi:type="dcterms:W3CDTF">2023-07-04T14:22:00Z</dcterms:modified>
</cp:coreProperties>
</file>