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B462"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5B92EE7D" w14:textId="7A64C639" w:rsidR="00753051" w:rsidRPr="000D1D12" w:rsidRDefault="00980CC1" w:rsidP="00753051">
      <w:pPr>
        <w:rPr>
          <w:b/>
          <w:sz w:val="36"/>
          <w:szCs w:val="36"/>
          <w:lang w:val="de-DE"/>
        </w:rPr>
      </w:pPr>
      <w:r>
        <w:rPr>
          <w:b/>
          <w:sz w:val="36"/>
          <w:szCs w:val="36"/>
          <w:lang w:val="de-DE"/>
        </w:rPr>
        <w:t>Promi</w:t>
      </w:r>
      <w:r w:rsidR="0015783F">
        <w:rPr>
          <w:b/>
          <w:sz w:val="36"/>
          <w:szCs w:val="36"/>
          <w:lang w:val="de-DE"/>
        </w:rPr>
        <w:t>-</w:t>
      </w:r>
      <w:proofErr w:type="spellStart"/>
      <w:r>
        <w:rPr>
          <w:b/>
          <w:sz w:val="36"/>
          <w:szCs w:val="36"/>
          <w:lang w:val="de-DE"/>
        </w:rPr>
        <w:t>Charity</w:t>
      </w:r>
      <w:proofErr w:type="spellEnd"/>
      <w:r w:rsidR="0015783F">
        <w:rPr>
          <w:b/>
          <w:sz w:val="36"/>
          <w:szCs w:val="36"/>
          <w:lang w:val="de-DE"/>
        </w:rPr>
        <w:t>-</w:t>
      </w:r>
      <w:r>
        <w:rPr>
          <w:b/>
          <w:sz w:val="36"/>
          <w:szCs w:val="36"/>
          <w:lang w:val="de-DE"/>
        </w:rPr>
        <w:t>Marillenknödel kochen</w:t>
      </w:r>
    </w:p>
    <w:p w14:paraId="2ED417EA" w14:textId="373A167B" w:rsidR="00753051" w:rsidRPr="000D1D12" w:rsidRDefault="00980CC1" w:rsidP="00753051">
      <w:pPr>
        <w:rPr>
          <w:b/>
          <w:sz w:val="24"/>
          <w:szCs w:val="24"/>
          <w:lang w:val="de-DE"/>
        </w:rPr>
      </w:pPr>
      <w:r>
        <w:rPr>
          <w:b/>
          <w:sz w:val="24"/>
          <w:szCs w:val="24"/>
          <w:lang w:val="de-DE"/>
        </w:rPr>
        <w:t>Samstag, 1</w:t>
      </w:r>
      <w:r w:rsidR="002D2DEA">
        <w:rPr>
          <w:b/>
          <w:sz w:val="24"/>
          <w:szCs w:val="24"/>
          <w:lang w:val="de-DE"/>
        </w:rPr>
        <w:t>5</w:t>
      </w:r>
      <w:r>
        <w:rPr>
          <w:b/>
          <w:sz w:val="24"/>
          <w:szCs w:val="24"/>
          <w:lang w:val="de-DE"/>
        </w:rPr>
        <w:t>. Juli von 10-12 Uhr am Täglichen Markt</w:t>
      </w:r>
    </w:p>
    <w:p w14:paraId="20EF8A72" w14:textId="6BD749EA" w:rsidR="000D1D12" w:rsidRDefault="00980CC1">
      <w:pPr>
        <w:rPr>
          <w:lang w:val="de-DE"/>
        </w:rPr>
      </w:pPr>
      <w:r>
        <w:rPr>
          <w:lang w:val="de-DE"/>
        </w:rPr>
        <w:t>Eine runde Sache zum guten Zweck!</w:t>
      </w:r>
    </w:p>
    <w:p w14:paraId="2E16145F" w14:textId="3C0B0E51" w:rsidR="00980CC1" w:rsidRDefault="00980CC1">
      <w:pPr>
        <w:rPr>
          <w:lang w:val="de-DE"/>
        </w:rPr>
      </w:pPr>
      <w:r>
        <w:rPr>
          <w:lang w:val="de-DE"/>
        </w:rPr>
        <w:t>Das heimliche Wahrzeichen der Wachau, die Marille, st</w:t>
      </w:r>
      <w:r w:rsidR="002D2DEA">
        <w:rPr>
          <w:lang w:val="de-DE"/>
        </w:rPr>
        <w:t>and</w:t>
      </w:r>
      <w:r>
        <w:rPr>
          <w:lang w:val="de-DE"/>
        </w:rPr>
        <w:t xml:space="preserve"> am Samstag, 15. Juli im Mittelpunkt des großen </w:t>
      </w:r>
      <w:proofErr w:type="spellStart"/>
      <w:r>
        <w:rPr>
          <w:lang w:val="de-DE"/>
        </w:rPr>
        <w:t>Charity</w:t>
      </w:r>
      <w:proofErr w:type="spellEnd"/>
      <w:r>
        <w:rPr>
          <w:lang w:val="de-DE"/>
        </w:rPr>
        <w:t>-Marillenknödel</w:t>
      </w:r>
      <w:r w:rsidR="00480FC1">
        <w:rPr>
          <w:lang w:val="de-DE"/>
        </w:rPr>
        <w:t>-K</w:t>
      </w:r>
      <w:r>
        <w:rPr>
          <w:lang w:val="de-DE"/>
        </w:rPr>
        <w:t>ochens</w:t>
      </w:r>
      <w:r w:rsidR="00480FC1">
        <w:rPr>
          <w:lang w:val="de-DE"/>
        </w:rPr>
        <w:t xml:space="preserve"> mit Promis</w:t>
      </w:r>
      <w:r>
        <w:rPr>
          <w:lang w:val="de-DE"/>
        </w:rPr>
        <w:t xml:space="preserve">! </w:t>
      </w:r>
      <w:r w:rsidR="002D2DEA">
        <w:rPr>
          <w:lang w:val="de-DE"/>
        </w:rPr>
        <w:t>V</w:t>
      </w:r>
      <w:r>
        <w:rPr>
          <w:lang w:val="de-DE"/>
        </w:rPr>
        <w:t>iele bekannte Gesichter aus TV</w:t>
      </w:r>
      <w:r w:rsidR="002D2DEA">
        <w:rPr>
          <w:lang w:val="de-DE"/>
        </w:rPr>
        <w:t xml:space="preserve">, </w:t>
      </w:r>
      <w:r>
        <w:rPr>
          <w:lang w:val="de-DE"/>
        </w:rPr>
        <w:t>Kultur</w:t>
      </w:r>
      <w:r w:rsidR="002D2DEA">
        <w:rPr>
          <w:lang w:val="de-DE"/>
        </w:rPr>
        <w:t>, Wirtschaft &amp; Politik</w:t>
      </w:r>
      <w:r>
        <w:rPr>
          <w:lang w:val="de-DE"/>
        </w:rPr>
        <w:t xml:space="preserve">, </w:t>
      </w:r>
      <w:r w:rsidR="002D2DEA">
        <w:rPr>
          <w:lang w:val="de-DE"/>
        </w:rPr>
        <w:t xml:space="preserve">banden </w:t>
      </w:r>
      <w:r>
        <w:rPr>
          <w:lang w:val="de-DE"/>
        </w:rPr>
        <w:t xml:space="preserve">sich die Kochschürzen </w:t>
      </w:r>
      <w:r w:rsidR="002D2DEA">
        <w:rPr>
          <w:lang w:val="de-DE"/>
        </w:rPr>
        <w:t xml:space="preserve">um, </w:t>
      </w:r>
      <w:r>
        <w:rPr>
          <w:lang w:val="de-DE"/>
        </w:rPr>
        <w:t xml:space="preserve">und unter fachmännischer Anleitung des bekannten Konditors und Innungsmeisters Mag. Thomas Hagmann </w:t>
      </w:r>
      <w:r w:rsidR="002D2DEA">
        <w:rPr>
          <w:lang w:val="de-DE"/>
        </w:rPr>
        <w:t xml:space="preserve">drehten alle fleißig </w:t>
      </w:r>
      <w:r>
        <w:rPr>
          <w:lang w:val="de-DE"/>
        </w:rPr>
        <w:t>die berühmten Kremser „Marillenknödel“. Dabei k</w:t>
      </w:r>
      <w:r w:rsidR="002D2DEA">
        <w:rPr>
          <w:lang w:val="de-DE"/>
        </w:rPr>
        <w:t>amen</w:t>
      </w:r>
      <w:r>
        <w:rPr>
          <w:lang w:val="de-DE"/>
        </w:rPr>
        <w:t xml:space="preserve"> alle </w:t>
      </w:r>
      <w:proofErr w:type="spellStart"/>
      <w:proofErr w:type="gramStart"/>
      <w:r>
        <w:rPr>
          <w:lang w:val="de-DE"/>
        </w:rPr>
        <w:t>Liebhaber:innen</w:t>
      </w:r>
      <w:proofErr w:type="spellEnd"/>
      <w:proofErr w:type="gramEnd"/>
      <w:r>
        <w:rPr>
          <w:lang w:val="de-DE"/>
        </w:rPr>
        <w:t xml:space="preserve"> der süßen Frucht voll auf ihre Kosten und k</w:t>
      </w:r>
      <w:r w:rsidR="002D2DEA">
        <w:rPr>
          <w:lang w:val="de-DE"/>
        </w:rPr>
        <w:t>o</w:t>
      </w:r>
      <w:r>
        <w:rPr>
          <w:lang w:val="de-DE"/>
        </w:rPr>
        <w:t>nn</w:t>
      </w:r>
      <w:r w:rsidR="002D2DEA">
        <w:rPr>
          <w:lang w:val="de-DE"/>
        </w:rPr>
        <w:t>t</w:t>
      </w:r>
      <w:r>
        <w:rPr>
          <w:lang w:val="de-DE"/>
        </w:rPr>
        <w:t xml:space="preserve">en die Knödel für den guten Zweck käuflich erwerben. Der Erlös </w:t>
      </w:r>
      <w:r w:rsidR="002D2DEA">
        <w:rPr>
          <w:lang w:val="de-DE"/>
        </w:rPr>
        <w:t xml:space="preserve">von </w:t>
      </w:r>
      <w:r w:rsidR="00806289">
        <w:rPr>
          <w:lang w:val="de-DE"/>
        </w:rPr>
        <w:t xml:space="preserve">€ </w:t>
      </w:r>
      <w:proofErr w:type="gramStart"/>
      <w:r w:rsidR="00806289">
        <w:rPr>
          <w:lang w:val="de-DE"/>
        </w:rPr>
        <w:t>1.000,-</w:t>
      </w:r>
      <w:proofErr w:type="gramEnd"/>
      <w:r w:rsidR="002D2DEA">
        <w:rPr>
          <w:lang w:val="de-DE"/>
        </w:rPr>
        <w:t xml:space="preserve"> w</w:t>
      </w:r>
      <w:r w:rsidR="00806289">
        <w:rPr>
          <w:lang w:val="de-DE"/>
        </w:rPr>
        <w:t>i</w:t>
      </w:r>
      <w:r w:rsidR="002D2DEA">
        <w:rPr>
          <w:lang w:val="de-DE"/>
        </w:rPr>
        <w:t>rd</w:t>
      </w:r>
      <w:r>
        <w:rPr>
          <w:lang w:val="de-DE"/>
        </w:rPr>
        <w:t xml:space="preserve"> gänzlich an den Verein „Dank Dir!“ gespendet. </w:t>
      </w:r>
    </w:p>
    <w:p w14:paraId="209EFB9A" w14:textId="653A6835" w:rsidR="000D1D12" w:rsidRDefault="00980CC1">
      <w:pPr>
        <w:rPr>
          <w:lang w:val="de-DE"/>
        </w:rPr>
      </w:pPr>
      <w:r>
        <w:rPr>
          <w:lang w:val="de-DE"/>
        </w:rPr>
        <w:t xml:space="preserve">Susanne </w:t>
      </w:r>
      <w:proofErr w:type="spellStart"/>
      <w:r>
        <w:rPr>
          <w:lang w:val="de-DE"/>
        </w:rPr>
        <w:t>Linsbichler</w:t>
      </w:r>
      <w:proofErr w:type="spellEnd"/>
      <w:r>
        <w:rPr>
          <w:lang w:val="de-DE"/>
        </w:rPr>
        <w:t xml:space="preserve">, Gründerin des Vereins „DANK DIR!“ freut sich über die Kooperation, denn, </w:t>
      </w:r>
      <w:r w:rsidRPr="00980CC1">
        <w:rPr>
          <w:i/>
          <w:iCs/>
          <w:lang w:val="de-DE"/>
        </w:rPr>
        <w:t>„</w:t>
      </w:r>
      <w:r>
        <w:rPr>
          <w:i/>
          <w:iCs/>
          <w:lang w:val="de-DE"/>
        </w:rPr>
        <w:t>e</w:t>
      </w:r>
      <w:r w:rsidRPr="00980CC1">
        <w:rPr>
          <w:i/>
          <w:iCs/>
          <w:lang w:val="de-DE"/>
        </w:rPr>
        <w:t>s darf nicht sein, dass ein Kind mit Behinderung in Österreich nicht die optimale Förderung erhält, weil es der Familie an Geld mangelt. Da müssen wir als Gesellschaft eben einspringen und Solidarität zeigen.“</w:t>
      </w:r>
    </w:p>
    <w:p w14:paraId="0E2701AA" w14:textId="6076A98A" w:rsidR="000D1D12" w:rsidRDefault="002D2DEA">
      <w:pPr>
        <w:rPr>
          <w:lang w:val="de-DE"/>
        </w:rPr>
      </w:pPr>
      <w:r>
        <w:rPr>
          <w:lang w:val="de-DE"/>
        </w:rPr>
        <w:t xml:space="preserve">Folgende </w:t>
      </w:r>
      <w:r w:rsidR="00980CC1">
        <w:rPr>
          <w:lang w:val="de-DE"/>
        </w:rPr>
        <w:t>Promis</w:t>
      </w:r>
      <w:r>
        <w:rPr>
          <w:lang w:val="de-DE"/>
        </w:rPr>
        <w:t xml:space="preserve"> kochten die Knödel zum guten Zweck</w:t>
      </w:r>
      <w:r w:rsidR="00980CC1">
        <w:rPr>
          <w:lang w:val="de-DE"/>
        </w:rPr>
        <w:t xml:space="preserve">: </w:t>
      </w:r>
    </w:p>
    <w:p w14:paraId="09778B83" w14:textId="79DCF4B7" w:rsidR="000D1D12" w:rsidRDefault="00980CC1" w:rsidP="00980CC1">
      <w:pPr>
        <w:pStyle w:val="Listenabsatz"/>
        <w:numPr>
          <w:ilvl w:val="0"/>
          <w:numId w:val="1"/>
        </w:numPr>
        <w:rPr>
          <w:lang w:val="de-DE"/>
        </w:rPr>
      </w:pPr>
      <w:r>
        <w:rPr>
          <w:lang w:val="de-DE"/>
        </w:rPr>
        <w:t xml:space="preserve">Mitgründer des Vereins „DANK DIR!“ Johannes </w:t>
      </w:r>
      <w:proofErr w:type="spellStart"/>
      <w:r>
        <w:rPr>
          <w:lang w:val="de-DE"/>
        </w:rPr>
        <w:t>Linsbichler</w:t>
      </w:r>
      <w:proofErr w:type="spellEnd"/>
    </w:p>
    <w:p w14:paraId="74F69A3F" w14:textId="5EBBA73D" w:rsidR="00980CC1" w:rsidRDefault="00980CC1" w:rsidP="00980CC1">
      <w:pPr>
        <w:pStyle w:val="Listenabsatz"/>
        <w:numPr>
          <w:ilvl w:val="0"/>
          <w:numId w:val="1"/>
        </w:numPr>
        <w:rPr>
          <w:lang w:val="de-DE"/>
        </w:rPr>
      </w:pPr>
      <w:r>
        <w:rPr>
          <w:lang w:val="de-DE"/>
        </w:rPr>
        <w:t>Schauspieler und Regisseur Marcus Strahl</w:t>
      </w:r>
    </w:p>
    <w:p w14:paraId="506FFE7F" w14:textId="2C347EF0" w:rsidR="00980CC1" w:rsidRDefault="00980CC1" w:rsidP="00980CC1">
      <w:pPr>
        <w:pStyle w:val="Listenabsatz"/>
        <w:numPr>
          <w:ilvl w:val="0"/>
          <w:numId w:val="1"/>
        </w:numPr>
        <w:rPr>
          <w:lang w:val="de-DE"/>
        </w:rPr>
      </w:pPr>
      <w:r>
        <w:rPr>
          <w:lang w:val="de-DE"/>
        </w:rPr>
        <w:t xml:space="preserve">Sportmoderator Rainer </w:t>
      </w:r>
      <w:proofErr w:type="spellStart"/>
      <w:r>
        <w:rPr>
          <w:lang w:val="de-DE"/>
        </w:rPr>
        <w:t>Pariasek</w:t>
      </w:r>
      <w:proofErr w:type="spellEnd"/>
    </w:p>
    <w:p w14:paraId="3B57A3D2" w14:textId="68322A18" w:rsidR="00980CC1" w:rsidRDefault="0015783F" w:rsidP="00980CC1">
      <w:pPr>
        <w:pStyle w:val="Listenabsatz"/>
        <w:numPr>
          <w:ilvl w:val="0"/>
          <w:numId w:val="1"/>
        </w:numPr>
        <w:rPr>
          <w:lang w:val="de-DE"/>
        </w:rPr>
      </w:pPr>
      <w:r>
        <w:rPr>
          <w:lang w:val="de-DE"/>
        </w:rPr>
        <w:t>Schauspielerin und Moderatorin Verena Scheitz</w:t>
      </w:r>
    </w:p>
    <w:p w14:paraId="0BC15A77" w14:textId="6E358CB9" w:rsidR="0015783F" w:rsidRDefault="0015783F" w:rsidP="00980CC1">
      <w:pPr>
        <w:pStyle w:val="Listenabsatz"/>
        <w:numPr>
          <w:ilvl w:val="0"/>
          <w:numId w:val="1"/>
        </w:numPr>
        <w:rPr>
          <w:lang w:val="de-DE"/>
        </w:rPr>
      </w:pPr>
      <w:r>
        <w:rPr>
          <w:lang w:val="de-DE"/>
        </w:rPr>
        <w:t>Schauspieler Reinhard Nowak</w:t>
      </w:r>
    </w:p>
    <w:p w14:paraId="3C246DEA" w14:textId="204D995C" w:rsidR="00480FC1" w:rsidRDefault="00480FC1" w:rsidP="00980CC1">
      <w:pPr>
        <w:pStyle w:val="Listenabsatz"/>
        <w:numPr>
          <w:ilvl w:val="0"/>
          <w:numId w:val="1"/>
        </w:numPr>
        <w:rPr>
          <w:lang w:val="de-DE"/>
        </w:rPr>
      </w:pPr>
      <w:r>
        <w:rPr>
          <w:lang w:val="de-DE"/>
        </w:rPr>
        <w:t xml:space="preserve">Schauspieler Markus </w:t>
      </w:r>
      <w:proofErr w:type="spellStart"/>
      <w:r>
        <w:rPr>
          <w:lang w:val="de-DE"/>
        </w:rPr>
        <w:t>Freistätter</w:t>
      </w:r>
      <w:proofErr w:type="spellEnd"/>
    </w:p>
    <w:p w14:paraId="082C55D3" w14:textId="7A3FCF3E" w:rsidR="0015783F" w:rsidRDefault="002D2DEA" w:rsidP="00980CC1">
      <w:pPr>
        <w:pStyle w:val="Listenabsatz"/>
        <w:numPr>
          <w:ilvl w:val="0"/>
          <w:numId w:val="1"/>
        </w:numPr>
        <w:rPr>
          <w:lang w:val="de-DE"/>
        </w:rPr>
      </w:pPr>
      <w:r>
        <w:rPr>
          <w:lang w:val="de-DE"/>
        </w:rPr>
        <w:t xml:space="preserve">Star </w:t>
      </w:r>
      <w:r w:rsidR="0015783F">
        <w:rPr>
          <w:lang w:val="de-DE"/>
        </w:rPr>
        <w:t>Designer La Hong</w:t>
      </w:r>
    </w:p>
    <w:p w14:paraId="13655A48" w14:textId="5C83F22B" w:rsidR="002D2DEA" w:rsidRDefault="002D2DEA" w:rsidP="00980CC1">
      <w:pPr>
        <w:pStyle w:val="Listenabsatz"/>
        <w:numPr>
          <w:ilvl w:val="0"/>
          <w:numId w:val="1"/>
        </w:numPr>
        <w:rPr>
          <w:lang w:val="de-DE"/>
        </w:rPr>
      </w:pPr>
      <w:r>
        <w:rPr>
          <w:lang w:val="de-DE"/>
        </w:rPr>
        <w:t xml:space="preserve">Kremser Vizebürgermeister </w:t>
      </w:r>
      <w:r w:rsidR="009C6338">
        <w:rPr>
          <w:lang w:val="de-DE"/>
        </w:rPr>
        <w:t xml:space="preserve">DI </w:t>
      </w:r>
      <w:r>
        <w:rPr>
          <w:lang w:val="de-DE"/>
        </w:rPr>
        <w:t>Dr.</w:t>
      </w:r>
      <w:r w:rsidR="00480FC1">
        <w:rPr>
          <w:lang w:val="de-DE"/>
        </w:rPr>
        <w:t xml:space="preserve"> </w:t>
      </w:r>
      <w:r>
        <w:rPr>
          <w:lang w:val="de-DE"/>
        </w:rPr>
        <w:t xml:space="preserve">Florian </w:t>
      </w:r>
      <w:proofErr w:type="spellStart"/>
      <w:r>
        <w:rPr>
          <w:lang w:val="de-DE"/>
        </w:rPr>
        <w:t>Kamleitner</w:t>
      </w:r>
      <w:proofErr w:type="spellEnd"/>
    </w:p>
    <w:p w14:paraId="4BE4C667" w14:textId="7D2631E8" w:rsidR="002D2DEA" w:rsidRPr="002D2DEA" w:rsidRDefault="00093083" w:rsidP="002D2DEA">
      <w:pPr>
        <w:pStyle w:val="Listenabsatz"/>
        <w:numPr>
          <w:ilvl w:val="0"/>
          <w:numId w:val="1"/>
        </w:numPr>
        <w:rPr>
          <w:lang w:val="de-DE"/>
        </w:rPr>
      </w:pPr>
      <w:r w:rsidRPr="00093083">
        <w:rPr>
          <w:lang w:val="de-DE"/>
        </w:rPr>
        <w:t xml:space="preserve">Stadtrat Prof. KR </w:t>
      </w:r>
      <w:r>
        <w:rPr>
          <w:lang w:val="de-DE"/>
        </w:rPr>
        <w:t xml:space="preserve">Helmut </w:t>
      </w:r>
      <w:r w:rsidRPr="00093083">
        <w:rPr>
          <w:lang w:val="de-DE"/>
        </w:rPr>
        <w:t>Mayer</w:t>
      </w:r>
    </w:p>
    <w:p w14:paraId="68DC0EAE" w14:textId="6E493A11" w:rsidR="002D2DEA" w:rsidRPr="00480FC1" w:rsidRDefault="0015783F" w:rsidP="00480FC1">
      <w:pPr>
        <w:pStyle w:val="Listenabsatz"/>
        <w:numPr>
          <w:ilvl w:val="0"/>
          <w:numId w:val="1"/>
        </w:numPr>
        <w:rPr>
          <w:lang w:val="de-DE"/>
        </w:rPr>
      </w:pPr>
      <w:r>
        <w:rPr>
          <w:lang w:val="de-DE"/>
        </w:rPr>
        <w:t>Und viele weitere Ehrengäste</w:t>
      </w:r>
      <w:r w:rsidR="002D2DEA">
        <w:rPr>
          <w:lang w:val="de-DE"/>
        </w:rPr>
        <w:t xml:space="preserve"> &amp; Partner</w:t>
      </w:r>
    </w:p>
    <w:p w14:paraId="4A2FCF45" w14:textId="1B4A3A4A" w:rsidR="00753051" w:rsidRDefault="00753051">
      <w:r>
        <w:t>Bei Fragen wenden Sie sich bitte an:</w:t>
      </w:r>
    </w:p>
    <w:p w14:paraId="272F6A20" w14:textId="77777777" w:rsidR="00753051" w:rsidRDefault="00753051">
      <w:r>
        <w:t xml:space="preserve">Frau </w:t>
      </w:r>
      <w:r w:rsidR="00554701">
        <w:t>Tanja Reiter</w:t>
      </w:r>
      <w:r>
        <w:br/>
        <w:t>Stadtmarketing Krems GmbH</w:t>
      </w:r>
      <w:r>
        <w:br/>
      </w:r>
      <w:hyperlink r:id="rId7" w:history="1">
        <w:r w:rsidRPr="009765F1">
          <w:rPr>
            <w:rStyle w:val="Hyperlink"/>
          </w:rPr>
          <w:t>service@stadtmarketing-krems.at</w:t>
        </w:r>
      </w:hyperlink>
      <w:r>
        <w:br/>
        <w:t>+43 676 845 607 200</w:t>
      </w:r>
    </w:p>
    <w:sectPr w:rsidR="0075305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4680" w14:textId="77777777" w:rsidR="004854C6" w:rsidRDefault="004854C6" w:rsidP="00753051">
      <w:pPr>
        <w:spacing w:after="0" w:line="240" w:lineRule="auto"/>
      </w:pPr>
      <w:r>
        <w:separator/>
      </w:r>
    </w:p>
  </w:endnote>
  <w:endnote w:type="continuationSeparator" w:id="0">
    <w:p w14:paraId="5E10B1FA" w14:textId="77777777" w:rsidR="004854C6" w:rsidRDefault="004854C6"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505A" w14:textId="77777777" w:rsidR="004854C6" w:rsidRDefault="004854C6" w:rsidP="00753051">
      <w:pPr>
        <w:spacing w:after="0" w:line="240" w:lineRule="auto"/>
      </w:pPr>
      <w:r>
        <w:separator/>
      </w:r>
    </w:p>
  </w:footnote>
  <w:footnote w:type="continuationSeparator" w:id="0">
    <w:p w14:paraId="0C2E5800" w14:textId="77777777" w:rsidR="004854C6" w:rsidRDefault="004854C6"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286A"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11223058" wp14:editId="67A55FE1">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300B3"/>
    <w:multiLevelType w:val="hybridMultilevel"/>
    <w:tmpl w:val="E48A18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4610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C1"/>
    <w:rsid w:val="00093083"/>
    <w:rsid w:val="000D1D12"/>
    <w:rsid w:val="0015783F"/>
    <w:rsid w:val="002D2DEA"/>
    <w:rsid w:val="00480FC1"/>
    <w:rsid w:val="004854C6"/>
    <w:rsid w:val="004A2F8F"/>
    <w:rsid w:val="00554701"/>
    <w:rsid w:val="00753051"/>
    <w:rsid w:val="00806289"/>
    <w:rsid w:val="00861D4D"/>
    <w:rsid w:val="00874487"/>
    <w:rsid w:val="00980CC1"/>
    <w:rsid w:val="009C6338"/>
    <w:rsid w:val="00FA71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E53B"/>
  <w15:chartTrackingRefBased/>
  <w15:docId w15:val="{C6D832B2-19D9-436E-8D72-F23029CA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 w:type="paragraph" w:styleId="Listenabsatz">
    <w:name w:val="List Paragraph"/>
    <w:basedOn w:val="Standard"/>
    <w:uiPriority w:val="34"/>
    <w:qFormat/>
    <w:rsid w:val="0098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stadtmarketing-krem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3\0_VORLAGEN\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 Stadtmarketing</dc:creator>
  <cp:keywords/>
  <dc:description/>
  <cp:lastModifiedBy>Convention Stadtmarketing Krems</cp:lastModifiedBy>
  <cp:revision>5</cp:revision>
  <dcterms:created xsi:type="dcterms:W3CDTF">2023-07-13T11:12:00Z</dcterms:created>
  <dcterms:modified xsi:type="dcterms:W3CDTF">2023-07-15T10:51:00Z</dcterms:modified>
</cp:coreProperties>
</file>