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0C6D9" w14:textId="77777777" w:rsidR="00753051" w:rsidRPr="00C043EB" w:rsidRDefault="00753051" w:rsidP="00753051">
      <w:pPr>
        <w:pBdr>
          <w:bottom w:val="single" w:sz="4" w:space="1" w:color="auto"/>
        </w:pBdr>
        <w:spacing w:after="0" w:line="276" w:lineRule="auto"/>
        <w:rPr>
          <w:rFonts w:eastAsia="Times New Roman" w:cs="Times New Roman"/>
          <w:b/>
          <w:bCs/>
          <w:sz w:val="24"/>
          <w:szCs w:val="24"/>
          <w:lang w:val="de-DE" w:eastAsia="de-DE"/>
        </w:rPr>
      </w:pPr>
      <w:r w:rsidRPr="00C043EB">
        <w:rPr>
          <w:rFonts w:eastAsia="Times New Roman" w:cs="Times New Roman"/>
          <w:b/>
          <w:bCs/>
          <w:sz w:val="24"/>
          <w:szCs w:val="24"/>
          <w:lang w:val="de-DE" w:eastAsia="de-DE"/>
        </w:rPr>
        <w:t>Presseinformation</w:t>
      </w:r>
    </w:p>
    <w:p w14:paraId="28895331" w14:textId="2AECC490" w:rsidR="00753051" w:rsidRPr="000D1D12" w:rsidRDefault="001F3EAA" w:rsidP="00753051">
      <w:pPr>
        <w:rPr>
          <w:b/>
          <w:sz w:val="36"/>
          <w:szCs w:val="36"/>
          <w:lang w:val="de-DE"/>
        </w:rPr>
      </w:pPr>
      <w:r>
        <w:rPr>
          <w:b/>
          <w:sz w:val="36"/>
          <w:szCs w:val="36"/>
          <w:lang w:val="de-DE"/>
        </w:rPr>
        <w:t>Alles Marille! 2022</w:t>
      </w:r>
    </w:p>
    <w:p w14:paraId="374948E8" w14:textId="13E8FA43" w:rsidR="00753051" w:rsidRPr="000D1D12" w:rsidRDefault="001F3EAA" w:rsidP="00753051">
      <w:pPr>
        <w:rPr>
          <w:b/>
          <w:sz w:val="24"/>
          <w:szCs w:val="24"/>
          <w:lang w:val="de-DE"/>
        </w:rPr>
      </w:pPr>
      <w:r>
        <w:rPr>
          <w:b/>
          <w:sz w:val="24"/>
          <w:szCs w:val="24"/>
          <w:lang w:val="de-DE"/>
        </w:rPr>
        <w:t>Donnerstag, 7. Juli bis Sonntag, 24. Juli</w:t>
      </w:r>
    </w:p>
    <w:p w14:paraId="5BE8A425" w14:textId="77777777" w:rsidR="001F3EAA" w:rsidRPr="001F3EAA" w:rsidRDefault="001F3EAA" w:rsidP="001F3EAA">
      <w:pPr>
        <w:rPr>
          <w:lang w:val="de-DE"/>
        </w:rPr>
      </w:pPr>
      <w:r w:rsidRPr="001F3EAA">
        <w:rPr>
          <w:lang w:val="de-DE"/>
        </w:rPr>
        <w:t>Nach zwei Jahren coronabedingter Pause wird es heuer wieder ein großes „Alles Marille!“ Genussfest in der Kremser Altstadt geben. Von Donnerstag, 7. Juli bis Sonntag, 24.Juli steigt jeweils an den Wochenenden von Donnerstag bis Sonntag in der Kremser Altstadt eines der größten Genuss- und Brauchtumsfeste des Landes.</w:t>
      </w:r>
    </w:p>
    <w:p w14:paraId="4A837BE3" w14:textId="06EE0593" w:rsidR="000D1D12" w:rsidRPr="001F3EAA" w:rsidRDefault="001F3EAA" w:rsidP="001F3EAA">
      <w:r w:rsidRPr="001F3EAA">
        <w:rPr>
          <w:lang w:val="de-DE"/>
        </w:rPr>
        <w:t xml:space="preserve">In der Kremser Fußgängerzone dreht sich dann alles um das heimliche Wahrzeichen der Wachau und an jeder Ecke finden die BesucherInnen wunderbare, </w:t>
      </w:r>
      <w:proofErr w:type="spellStart"/>
      <w:r w:rsidRPr="001F3EAA">
        <w:rPr>
          <w:lang w:val="de-DE"/>
        </w:rPr>
        <w:t>marillige</w:t>
      </w:r>
      <w:proofErr w:type="spellEnd"/>
      <w:r w:rsidRPr="001F3EAA">
        <w:rPr>
          <w:lang w:val="de-DE"/>
        </w:rPr>
        <w:t xml:space="preserve"> Köstlichkeiten zum Kosten, Probieren und Kaufen.</w:t>
      </w:r>
    </w:p>
    <w:p w14:paraId="1C3D63C4" w14:textId="77777777" w:rsidR="001F3EAA" w:rsidRPr="00224F68" w:rsidRDefault="001F3EAA" w:rsidP="001F3EAA">
      <w:pPr>
        <w:rPr>
          <w:b/>
          <w:bCs/>
        </w:rPr>
      </w:pPr>
      <w:r w:rsidRPr="00224F68">
        <w:rPr>
          <w:b/>
          <w:bCs/>
        </w:rPr>
        <w:t>Marillen in Hülle und Fülle</w:t>
      </w:r>
    </w:p>
    <w:p w14:paraId="7A2928B2" w14:textId="77777777" w:rsidR="001F3EAA" w:rsidRPr="001F3EAA" w:rsidRDefault="001F3EAA" w:rsidP="001F3EAA">
      <w:r w:rsidRPr="001F3EAA">
        <w:t>Rund 20 Aussteller präsentieren an mehreren Standorten in der Kremser Altstadt Kulinarisches und Handwerkliches rund um die Marille:</w:t>
      </w:r>
    </w:p>
    <w:p w14:paraId="180B3458" w14:textId="77777777" w:rsidR="001F3EAA" w:rsidRPr="001F3EAA" w:rsidRDefault="001F3EAA" w:rsidP="001F3EAA">
      <w:r w:rsidRPr="001F3EAA">
        <w:t xml:space="preserve">Traumhafte Marillenknödel, </w:t>
      </w:r>
      <w:proofErr w:type="spellStart"/>
      <w:r w:rsidRPr="001F3EAA">
        <w:t>Marillenfrizzante</w:t>
      </w:r>
      <w:proofErr w:type="spellEnd"/>
      <w:r w:rsidRPr="001F3EAA">
        <w:t xml:space="preserve">, </w:t>
      </w:r>
      <w:proofErr w:type="spellStart"/>
      <w:r w:rsidRPr="001F3EAA">
        <w:t>Marillensäfte</w:t>
      </w:r>
      <w:proofErr w:type="spellEnd"/>
      <w:r w:rsidRPr="001F3EAA">
        <w:t xml:space="preserve">, Marillenschnaps, regionales Handwerk und natürlich der beliebte </w:t>
      </w:r>
      <w:proofErr w:type="spellStart"/>
      <w:r w:rsidRPr="001F3EAA">
        <w:t>Marillenverkauf</w:t>
      </w:r>
      <w:proofErr w:type="spellEnd"/>
      <w:r w:rsidRPr="001F3EAA">
        <w:t xml:space="preserve"> mit frisch gepflückten Marillen aus den </w:t>
      </w:r>
      <w:proofErr w:type="spellStart"/>
      <w:r w:rsidRPr="001F3EAA">
        <w:t>Marillengärten</w:t>
      </w:r>
      <w:proofErr w:type="spellEnd"/>
      <w:r w:rsidRPr="001F3EAA">
        <w:t xml:space="preserve"> rund um Krems. Wer es nach dem Genuss gemütlicher möchte, ist beim Kremser Fiaker richtig.</w:t>
      </w:r>
    </w:p>
    <w:p w14:paraId="00E3DB3B" w14:textId="66DB3751" w:rsidR="001F3EAA" w:rsidRDefault="001F3EAA" w:rsidP="001F3EAA">
      <w:r>
        <w:t xml:space="preserve">Zitat </w:t>
      </w:r>
      <w:r>
        <w:t xml:space="preserve">Bürgermeister und </w:t>
      </w:r>
      <w:proofErr w:type="spellStart"/>
      <w:r>
        <w:t>Marillenbauer</w:t>
      </w:r>
      <w:proofErr w:type="spellEnd"/>
      <w:r>
        <w:t xml:space="preserve"> </w:t>
      </w:r>
      <w:r>
        <w:t xml:space="preserve">Gerhard </w:t>
      </w:r>
      <w:proofErr w:type="spellStart"/>
      <w:r>
        <w:t>Tastl</w:t>
      </w:r>
      <w:proofErr w:type="spellEnd"/>
      <w:r>
        <w:t xml:space="preserve"> aus Rohrendorf</w:t>
      </w:r>
    </w:p>
    <w:p w14:paraId="405E0FF2" w14:textId="77777777" w:rsidR="001F3EAA" w:rsidRPr="00C74238" w:rsidRDefault="001F3EAA" w:rsidP="001F3EAA">
      <w:r w:rsidRPr="00C74238">
        <w:rPr>
          <w:i/>
          <w:iCs/>
        </w:rPr>
        <w:t>„Es ist die Liebe zur Natur, der verantwortungsvolle Umgang mit all dem was unser Boden trägt,</w:t>
      </w:r>
      <w:r w:rsidRPr="00C74238">
        <w:rPr>
          <w:i/>
          <w:iCs/>
        </w:rPr>
        <w:br/>
        <w:t xml:space="preserve">Zusammenhelfen wenn´s erforderlich ist und sich gemeinsam über das Erreichte freuen: </w:t>
      </w:r>
      <w:r w:rsidRPr="00C74238">
        <w:rPr>
          <w:i/>
          <w:iCs/>
        </w:rPr>
        <w:br/>
        <w:t xml:space="preserve">Mit diesen Zutaten verarbeiten wir hier, am Tor in die Wachau, die „Original Wachauer Marille" zu unseren erlesenen </w:t>
      </w:r>
      <w:proofErr w:type="spellStart"/>
      <w:r w:rsidRPr="00C74238">
        <w:rPr>
          <w:i/>
          <w:iCs/>
        </w:rPr>
        <w:t>Marillenspezialitäten</w:t>
      </w:r>
      <w:proofErr w:type="spellEnd"/>
      <w:r w:rsidRPr="00C74238">
        <w:rPr>
          <w:i/>
          <w:iCs/>
        </w:rPr>
        <w:t xml:space="preserve">. </w:t>
      </w:r>
      <w:r w:rsidRPr="00C74238">
        <w:rPr>
          <w:i/>
          <w:iCs/>
        </w:rPr>
        <w:br/>
        <w:t xml:space="preserve">Wir freuen uns schon auf die vielen Gäste und die gute Stimmung beim </w:t>
      </w:r>
      <w:proofErr w:type="spellStart"/>
      <w:r w:rsidRPr="00C74238">
        <w:rPr>
          <w:i/>
          <w:iCs/>
        </w:rPr>
        <w:t>Marillenfest</w:t>
      </w:r>
      <w:proofErr w:type="spellEnd"/>
      <w:r w:rsidRPr="00C74238">
        <w:rPr>
          <w:i/>
          <w:iCs/>
        </w:rPr>
        <w:t>.“</w:t>
      </w:r>
    </w:p>
    <w:p w14:paraId="73968284" w14:textId="77777777" w:rsidR="001F3EAA" w:rsidRDefault="001F3EAA" w:rsidP="001F3EAA">
      <w:r>
        <w:t xml:space="preserve">Neben den vielen Ständen kann die 700m lange Kremser Fußgängerzone aber vor allem mit einer absoluten Top Gastronomie aufwarten und so verwöhnen natürlich auch die zahlreichen Cafés, Restaurants, Wirtshäuser und Weinbars mit kulinarischen, </w:t>
      </w:r>
      <w:proofErr w:type="spellStart"/>
      <w:r>
        <w:t>marilligen</w:t>
      </w:r>
      <w:proofErr w:type="spellEnd"/>
      <w:r>
        <w:t xml:space="preserve"> Highlights während die rund 200 top Geschäfte zu einer ausgiebigen Shoppingtour quer durch die Altstadt einladen.</w:t>
      </w:r>
    </w:p>
    <w:p w14:paraId="2E5EE679" w14:textId="70E95C81" w:rsidR="001F3EAA" w:rsidRDefault="001F3EAA" w:rsidP="001F3EAA">
      <w:r>
        <w:t>Zitat: Horst Berger</w:t>
      </w:r>
      <w:r>
        <w:t>, Geschäftsführer Stadtmarketing Krems</w:t>
      </w:r>
    </w:p>
    <w:p w14:paraId="09BC7A11" w14:textId="77777777" w:rsidR="001F3EAA" w:rsidRDefault="001F3EAA" w:rsidP="001F3EAA">
      <w:r>
        <w:t>„Nicht nur die Marillen blühen bei uns, auch die Kremser Altstadt mit über 200 Shops und 30 Lokalen blüht richtig auf und wir freuen uns auch heuer über zahlreiche Gäste aus nah und fern – Krems ist immer – aber gerade bei Alles Marille unbedingt einen Besuch wert.“</w:t>
      </w:r>
    </w:p>
    <w:p w14:paraId="66DE8B83" w14:textId="77777777" w:rsidR="001F3EAA" w:rsidRPr="00224F68" w:rsidRDefault="001F3EAA" w:rsidP="001F3EAA">
      <w:pPr>
        <w:rPr>
          <w:b/>
          <w:bCs/>
        </w:rPr>
      </w:pPr>
      <w:r w:rsidRPr="00224F68">
        <w:rPr>
          <w:b/>
          <w:bCs/>
        </w:rPr>
        <w:t>Unterhaltung pur</w:t>
      </w:r>
    </w:p>
    <w:p w14:paraId="029B1508" w14:textId="5FC2590F" w:rsidR="001F3EAA" w:rsidRPr="001F3EAA" w:rsidRDefault="001F3EAA" w:rsidP="001F3EAA">
      <w:r w:rsidRPr="001F3EAA">
        <w:t xml:space="preserve">Was wäre ein Genussfest ohne Musik und Unterhaltung? Ein umfangreiches Programm sorgt an den Wochenenden für beste Stimmung. Auftritte von verschiedenen regionalen Volkstanzgruppen und musikalischen Ensembles sind ein wahrer Ohren- und Augenschmaus für die Gäste und machen den Aufenthalt in Krems zu einem besonderen Erlebnis. Richtig </w:t>
      </w:r>
      <w:proofErr w:type="spellStart"/>
      <w:r w:rsidRPr="001F3EAA">
        <w:t>marillig</w:t>
      </w:r>
      <w:proofErr w:type="spellEnd"/>
      <w:r w:rsidRPr="001F3EAA">
        <w:t xml:space="preserve"> wird </w:t>
      </w:r>
      <w:proofErr w:type="gramStart"/>
      <w:r w:rsidRPr="001F3EAA">
        <w:t>es</w:t>
      </w:r>
      <w:proofErr w:type="gramEnd"/>
      <w:r w:rsidRPr="001F3EAA">
        <w:t xml:space="preserve"> aber wenn jeden Samstagnachmittag (ab 14.30 Uhr) der längste </w:t>
      </w:r>
      <w:proofErr w:type="spellStart"/>
      <w:r w:rsidRPr="001F3EAA">
        <w:t>Marillenkuchen</w:t>
      </w:r>
      <w:proofErr w:type="spellEnd"/>
      <w:r w:rsidRPr="001F3EAA">
        <w:t xml:space="preserve"> des Landes</w:t>
      </w:r>
      <w:r w:rsidRPr="001F3EAA">
        <w:t>,</w:t>
      </w:r>
      <w:r w:rsidRPr="001F3EAA">
        <w:t xml:space="preserve"> zubereitet von Kremser Konditoren, angeschnitten wird. 20 Meter feinster </w:t>
      </w:r>
      <w:proofErr w:type="spellStart"/>
      <w:r w:rsidRPr="001F3EAA">
        <w:t>Marillengenuss</w:t>
      </w:r>
      <w:proofErr w:type="spellEnd"/>
      <w:r w:rsidRPr="001F3EAA">
        <w:t xml:space="preserve"> pur! </w:t>
      </w:r>
    </w:p>
    <w:p w14:paraId="31144CB9" w14:textId="77777777" w:rsidR="001F3EAA" w:rsidRPr="004D2CA4" w:rsidRDefault="001F3EAA" w:rsidP="001F3EAA">
      <w:pPr>
        <w:rPr>
          <w:b/>
          <w:bCs/>
        </w:rPr>
      </w:pPr>
      <w:proofErr w:type="spellStart"/>
      <w:r w:rsidRPr="004D2CA4">
        <w:rPr>
          <w:b/>
          <w:bCs/>
        </w:rPr>
        <w:lastRenderedPageBreak/>
        <w:t>Charity</w:t>
      </w:r>
      <w:proofErr w:type="spellEnd"/>
      <w:r w:rsidRPr="004D2CA4">
        <w:rPr>
          <w:b/>
          <w:bCs/>
        </w:rPr>
        <w:t xml:space="preserve"> und Promis</w:t>
      </w:r>
    </w:p>
    <w:p w14:paraId="072C814A" w14:textId="77777777" w:rsidR="001F3EAA" w:rsidRDefault="001F3EAA" w:rsidP="001F3EAA">
      <w:r>
        <w:t>Am Samstag</w:t>
      </w:r>
      <w:r>
        <w:rPr>
          <w:color w:val="70AD47" w:themeColor="accent6"/>
        </w:rPr>
        <w:t>,</w:t>
      </w:r>
      <w:r>
        <w:t xml:space="preserve"> 16.Juli von 10 bis 11.30 Uhr weht ein besonders </w:t>
      </w:r>
      <w:proofErr w:type="spellStart"/>
      <w:r>
        <w:t>marilliger</w:t>
      </w:r>
      <w:proofErr w:type="spellEnd"/>
      <w:r>
        <w:t xml:space="preserve"> Duft entlang der Fußgängerzone. Es wird zum „</w:t>
      </w:r>
      <w:proofErr w:type="spellStart"/>
      <w:r>
        <w:t>Charity</w:t>
      </w:r>
      <w:proofErr w:type="spellEnd"/>
      <w:r>
        <w:t xml:space="preserve"> Marillenknödel kochen“ geladen. Zu Gunsten </w:t>
      </w:r>
      <w:r w:rsidRPr="001F3EAA">
        <w:t>von HILFE IM EIGENEN LAND drehen Partner des Fests, heimische Stars und Sternchen unter fachmännischer Anleitung die besten Marillenknödel der Wachau, welche dann zum gute</w:t>
      </w:r>
      <w:r>
        <w:t xml:space="preserve">n Zweck </w:t>
      </w:r>
      <w:r w:rsidRPr="001F3EAA">
        <w:t xml:space="preserve">käuflich </w:t>
      </w:r>
      <w:r w:rsidRPr="001F3EAA">
        <w:t>erwerbbar</w:t>
      </w:r>
      <w:r w:rsidRPr="001F3EAA">
        <w:t xml:space="preserve"> und gleich genießbar sind.</w:t>
      </w:r>
      <w:r>
        <w:t xml:space="preserve"> </w:t>
      </w:r>
      <w:r w:rsidRPr="001F3EAA">
        <w:t xml:space="preserve">Freuen Sie sich unter anderem auf Sissi und LH a.D. Dr. Erwin Pröll, Intendant der Wachauer Festspiele – Marcus Strahl, Schauspieler Rudi </w:t>
      </w:r>
      <w:proofErr w:type="spellStart"/>
      <w:r w:rsidRPr="001F3EAA">
        <w:t>Roubinek</w:t>
      </w:r>
      <w:proofErr w:type="spellEnd"/>
      <w:r w:rsidRPr="001F3EAA">
        <w:t xml:space="preserve"> und noch vielen mehr. </w:t>
      </w:r>
    </w:p>
    <w:p w14:paraId="794D56D5" w14:textId="1EADA8AC" w:rsidR="001F3EAA" w:rsidRPr="001F3EAA" w:rsidRDefault="001F3EAA" w:rsidP="001F3EAA">
      <w:pPr>
        <w:rPr>
          <w:i/>
        </w:rPr>
      </w:pPr>
      <w:r w:rsidRPr="001F3EAA">
        <w:rPr>
          <w:i/>
        </w:rPr>
        <w:t>„Es ist mir in diesen herausfordernden Zeiten ein ganz besonderes Anliegen, nicht auf die Menschen in unserem eigenen Land, in unserer Region zu vergessen. Denn wie uns unsere Arbeit bei HILFE IM EIGENEN LAND täglich vor Augen führt: das Leben kann sich von einer auf die andere Sekunde völlig verändern und dann ist sie da: die Lebenskatastrophe“, so HILFE IM EIGENEN LAND-Präsidentin Sissi Pröll.</w:t>
      </w:r>
    </w:p>
    <w:p w14:paraId="3F7B9227" w14:textId="77777777" w:rsidR="001F3EAA" w:rsidRDefault="001F3EAA" w:rsidP="001F3EAA"/>
    <w:p w14:paraId="02A2BBDC" w14:textId="77777777" w:rsidR="001F3EAA" w:rsidRPr="004D2CA4" w:rsidRDefault="001F3EAA" w:rsidP="001F3EAA">
      <w:pPr>
        <w:rPr>
          <w:b/>
          <w:bCs/>
        </w:rPr>
      </w:pPr>
      <w:r w:rsidRPr="004D2CA4">
        <w:rPr>
          <w:b/>
          <w:bCs/>
        </w:rPr>
        <w:t>Damit aber noch nicht genug:</w:t>
      </w:r>
    </w:p>
    <w:p w14:paraId="380DAAA8" w14:textId="77777777" w:rsidR="001F3EAA" w:rsidRPr="001F3EAA" w:rsidRDefault="001F3EAA" w:rsidP="001F3EAA">
      <w:r w:rsidRPr="001F3EAA">
        <w:t xml:space="preserve">Wer noch mehr </w:t>
      </w:r>
      <w:proofErr w:type="spellStart"/>
      <w:r w:rsidRPr="001F3EAA">
        <w:t>Marillenerlebnis</w:t>
      </w:r>
      <w:proofErr w:type="spellEnd"/>
      <w:r w:rsidRPr="001F3EAA">
        <w:t xml:space="preserve"> sucht, dem bietet sich vor allem der Wachauer Marillen-Erlebnisweg der Familie </w:t>
      </w:r>
      <w:proofErr w:type="spellStart"/>
      <w:r w:rsidRPr="001F3EAA">
        <w:t>Aufreiter</w:t>
      </w:r>
      <w:proofErr w:type="spellEnd"/>
      <w:r w:rsidRPr="001F3EAA">
        <w:t xml:space="preserve"> an bzw. freuen sich viele weitere, absolut </w:t>
      </w:r>
      <w:proofErr w:type="spellStart"/>
      <w:r w:rsidRPr="001F3EAA">
        <w:t>sehens</w:t>
      </w:r>
      <w:proofErr w:type="spellEnd"/>
      <w:r w:rsidRPr="001F3EAA">
        <w:t xml:space="preserve">- und erlebenswerte Ausflugsziele auf die Besucher von Alles Marille! Die Landesgalerie und das </w:t>
      </w:r>
      <w:proofErr w:type="spellStart"/>
      <w:r w:rsidRPr="001F3EAA">
        <w:t>Karikaturmuseum</w:t>
      </w:r>
      <w:proofErr w:type="spellEnd"/>
      <w:r w:rsidRPr="001F3EAA">
        <w:t xml:space="preserve">, das </w:t>
      </w:r>
      <w:proofErr w:type="spellStart"/>
      <w:r w:rsidRPr="001F3EAA">
        <w:t>museumkrems</w:t>
      </w:r>
      <w:proofErr w:type="spellEnd"/>
      <w:r w:rsidRPr="001F3EAA">
        <w:t xml:space="preserve"> (direkt in der Kremser Altstadt), Schifffahrten auf der Donau oder Besuche beim Heurigen. </w:t>
      </w:r>
    </w:p>
    <w:p w14:paraId="7F58D0A9" w14:textId="39BE132B" w:rsidR="001F3EAA" w:rsidRPr="001F3EAA" w:rsidRDefault="001F3EAA" w:rsidP="001F3EAA">
      <w:r w:rsidRPr="001F3EAA">
        <w:t>Zitat B</w:t>
      </w:r>
      <w:r>
        <w:t>ür</w:t>
      </w:r>
      <w:r w:rsidRPr="001F3EAA">
        <w:t>g</w:t>
      </w:r>
      <w:r>
        <w:t>er</w:t>
      </w:r>
      <w:r w:rsidRPr="001F3EAA">
        <w:t>m</w:t>
      </w:r>
      <w:r>
        <w:t>eister Dr. Reinhard Resch</w:t>
      </w:r>
      <w:r w:rsidRPr="001F3EAA">
        <w:t>:</w:t>
      </w:r>
    </w:p>
    <w:p w14:paraId="0D49EE3D" w14:textId="77777777" w:rsidR="001F3EAA" w:rsidRPr="001F3EAA" w:rsidRDefault="001F3EAA" w:rsidP="001F3EAA">
      <w:pPr>
        <w:rPr>
          <w:i/>
          <w:iCs/>
        </w:rPr>
      </w:pPr>
      <w:r w:rsidRPr="001F3EAA">
        <w:rPr>
          <w:i/>
          <w:iCs/>
        </w:rPr>
        <w:t xml:space="preserve">„Als Bürgermeister freut es mich besonders, dass heuer die Marille wieder in gewohnter Weise gefeiert werden kann. Es ist ein klares Signal, dass es wieder aufwärts geht und das Thema Genuss ist und bleibt in Krems und der Wachau </w:t>
      </w:r>
      <w:proofErr w:type="gramStart"/>
      <w:r w:rsidRPr="001F3EAA">
        <w:rPr>
          <w:i/>
          <w:iCs/>
        </w:rPr>
        <w:t>extrem wichtig</w:t>
      </w:r>
      <w:proofErr w:type="gramEnd"/>
      <w:r w:rsidRPr="001F3EAA">
        <w:rPr>
          <w:i/>
          <w:iCs/>
        </w:rPr>
        <w:t>.“</w:t>
      </w:r>
    </w:p>
    <w:p w14:paraId="684563F6" w14:textId="647E2280" w:rsidR="001F3EAA" w:rsidRDefault="001F3EAA" w:rsidP="001F3EAA">
      <w:r>
        <w:t xml:space="preserve">Zitat </w:t>
      </w:r>
      <w:r>
        <w:t xml:space="preserve">Mag. </w:t>
      </w:r>
      <w:r>
        <w:t>Ulf Elser</w:t>
      </w:r>
      <w:r>
        <w:t>, Obmann der Kremser Kaufmannschaft</w:t>
      </w:r>
      <w:r>
        <w:t>:</w:t>
      </w:r>
    </w:p>
    <w:p w14:paraId="4918D159" w14:textId="77777777" w:rsidR="001F3EAA" w:rsidRPr="001F3EAA" w:rsidRDefault="001F3EAA" w:rsidP="001F3EAA">
      <w:pPr>
        <w:rPr>
          <w:i/>
          <w:iCs/>
        </w:rPr>
      </w:pPr>
      <w:r w:rsidRPr="001F3EAA">
        <w:rPr>
          <w:i/>
          <w:iCs/>
        </w:rPr>
        <w:t>„Die Kaufmannschaft hat vor 22 Jahren die Marille in die Kremser Altstadt gebracht – mittlerweile ist Sie ein Fixpunkt und von Krems nicht mehr weg zu denken. Wir lieben die Marille und die Gäste lieben Krems.“</w:t>
      </w:r>
    </w:p>
    <w:p w14:paraId="58241C45" w14:textId="77777777" w:rsidR="001F3EAA" w:rsidRDefault="001F3EAA" w:rsidP="001F3EAA"/>
    <w:p w14:paraId="7C5D7434" w14:textId="77777777" w:rsidR="001F3EAA" w:rsidRDefault="001F3EAA" w:rsidP="001F3EAA">
      <w:r>
        <w:t xml:space="preserve">Als Anreise empfiehlt sich </w:t>
      </w:r>
      <w:proofErr w:type="gramStart"/>
      <w:r>
        <w:t>natürlich auch</w:t>
      </w:r>
      <w:proofErr w:type="gramEnd"/>
      <w:r>
        <w:t xml:space="preserve"> die Bahn, direkt vom Wiener Franz-Josefs-Bahnhof in 60 Minuten in die Kremser Altstadt. Autos stehen zahlreiche Parkdecks um die Altstadt zur Verfügung.</w:t>
      </w:r>
    </w:p>
    <w:p w14:paraId="283FF9BC" w14:textId="77777777" w:rsidR="001F3EAA" w:rsidRDefault="001F3EAA" w:rsidP="001F3EAA">
      <w:r>
        <w:t>Alles Marille ist so viel mehr – genau wie es schon der Kremser Slogan verrät: Krems.so viel mehr</w:t>
      </w:r>
    </w:p>
    <w:p w14:paraId="39F88A75" w14:textId="77777777" w:rsidR="000D1D12" w:rsidRPr="000D1D12" w:rsidRDefault="000D1D12">
      <w:pPr>
        <w:rPr>
          <w:lang w:val="de-DE"/>
        </w:rPr>
      </w:pPr>
    </w:p>
    <w:p w14:paraId="0E76C205" w14:textId="66BA9653" w:rsidR="00753051" w:rsidRDefault="00753051">
      <w:r>
        <w:t>Bei Fragen wenden Sie sich bitte an:</w:t>
      </w:r>
    </w:p>
    <w:p w14:paraId="753D0755" w14:textId="3E511635" w:rsidR="00753051" w:rsidRDefault="00753051">
      <w:r>
        <w:t>Frau Elisabeth Winkler, MA</w:t>
      </w:r>
      <w:r>
        <w:br/>
        <w:t>Stadtmarketing Krems GmbH</w:t>
      </w:r>
      <w:r>
        <w:br/>
      </w:r>
      <w:hyperlink r:id="rId6" w:history="1">
        <w:r w:rsidRPr="009765F1">
          <w:rPr>
            <w:rStyle w:val="Hyperlink"/>
          </w:rPr>
          <w:t>service@stadtmarketing-krems.at</w:t>
        </w:r>
      </w:hyperlink>
      <w:r>
        <w:br/>
        <w:t>+43 676 845 607 200</w:t>
      </w:r>
    </w:p>
    <w:sectPr w:rsidR="0075305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AD5A" w14:textId="77777777" w:rsidR="00753051" w:rsidRDefault="00753051" w:rsidP="00753051">
      <w:pPr>
        <w:spacing w:after="0" w:line="240" w:lineRule="auto"/>
      </w:pPr>
      <w:r>
        <w:separator/>
      </w:r>
    </w:p>
  </w:endnote>
  <w:endnote w:type="continuationSeparator" w:id="0">
    <w:p w14:paraId="79E5AF94" w14:textId="77777777" w:rsidR="00753051" w:rsidRDefault="00753051" w:rsidP="0075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65F5" w14:textId="77777777" w:rsidR="00753051" w:rsidRDefault="00753051" w:rsidP="00753051">
      <w:pPr>
        <w:spacing w:after="0" w:line="240" w:lineRule="auto"/>
      </w:pPr>
      <w:r>
        <w:separator/>
      </w:r>
    </w:p>
  </w:footnote>
  <w:footnote w:type="continuationSeparator" w:id="0">
    <w:p w14:paraId="296E8250" w14:textId="77777777" w:rsidR="00753051" w:rsidRDefault="00753051" w:rsidP="00753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C319" w14:textId="277C318C" w:rsidR="00753051" w:rsidRDefault="00753051" w:rsidP="00753051">
    <w:pPr>
      <w:pStyle w:val="Kopfzeile"/>
      <w:jc w:val="both"/>
    </w:pPr>
    <w:r>
      <w:rPr>
        <w:noProof/>
      </w:rPr>
      <w:drawing>
        <wp:anchor distT="0" distB="0" distL="114300" distR="114300" simplePos="0" relativeHeight="251659264" behindDoc="0" locked="0" layoutInCell="1" allowOverlap="1" wp14:anchorId="6285879F" wp14:editId="17800E73">
          <wp:simplePos x="0" y="0"/>
          <wp:positionH relativeFrom="column">
            <wp:posOffset>4400550</wp:posOffset>
          </wp:positionH>
          <wp:positionV relativeFrom="paragraph">
            <wp:posOffset>-286385</wp:posOffset>
          </wp:positionV>
          <wp:extent cx="2103120" cy="63102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3120" cy="63102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51"/>
    <w:rsid w:val="000D1D12"/>
    <w:rsid w:val="001F3EAA"/>
    <w:rsid w:val="00753051"/>
    <w:rsid w:val="008744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4A6B"/>
  <w15:chartTrackingRefBased/>
  <w15:docId w15:val="{CAC8D637-4DBF-4172-986C-B992C0F4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0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30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051"/>
  </w:style>
  <w:style w:type="paragraph" w:styleId="Fuzeile">
    <w:name w:val="footer"/>
    <w:basedOn w:val="Standard"/>
    <w:link w:val="FuzeileZchn"/>
    <w:uiPriority w:val="99"/>
    <w:unhideWhenUsed/>
    <w:rsid w:val="007530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051"/>
  </w:style>
  <w:style w:type="character" w:styleId="Hyperlink">
    <w:name w:val="Hyperlink"/>
    <w:basedOn w:val="Absatz-Standardschriftart"/>
    <w:uiPriority w:val="99"/>
    <w:unhideWhenUsed/>
    <w:rsid w:val="00753051"/>
    <w:rPr>
      <w:color w:val="0563C1" w:themeColor="hyperlink"/>
      <w:u w:val="single"/>
    </w:rPr>
  </w:style>
  <w:style w:type="character" w:styleId="NichtaufgelsteErwhnung">
    <w:name w:val="Unresolved Mention"/>
    <w:basedOn w:val="Absatz-Standardschriftart"/>
    <w:uiPriority w:val="99"/>
    <w:semiHidden/>
    <w:unhideWhenUsed/>
    <w:rsid w:val="0075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stadtmarketing-krems.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Presseausschreibungen_Vorlage</Template>
  <TotalTime>0</TotalTime>
  <Pages>2</Pages>
  <Words>713</Words>
  <Characters>4497</Characters>
  <Application>Microsoft Office Word</Application>
  <DocSecurity>0</DocSecurity>
  <Lines>37</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Stadtmarketing Krems</dc:creator>
  <cp:keywords/>
  <dc:description/>
  <cp:lastModifiedBy>Office Stadtmarketing Krems</cp:lastModifiedBy>
  <cp:revision>2</cp:revision>
  <dcterms:created xsi:type="dcterms:W3CDTF">2022-06-30T14:27:00Z</dcterms:created>
  <dcterms:modified xsi:type="dcterms:W3CDTF">2022-06-30T14:27:00Z</dcterms:modified>
</cp:coreProperties>
</file>