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7BAB6" w14:textId="77777777"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0192C01F" w14:textId="0C568966" w:rsidR="00753051" w:rsidRPr="008C28A5" w:rsidRDefault="006C6985" w:rsidP="00753051">
      <w:pPr>
        <w:rPr>
          <w:b/>
          <w:sz w:val="36"/>
          <w:szCs w:val="36"/>
        </w:rPr>
      </w:pPr>
      <w:bookmarkStart w:id="0" w:name="_Hlk163638287"/>
      <w:r w:rsidRPr="008C28A5">
        <w:rPr>
          <w:b/>
          <w:sz w:val="36"/>
          <w:szCs w:val="36"/>
        </w:rPr>
        <w:t xml:space="preserve">Kremser Summer </w:t>
      </w:r>
      <w:proofErr w:type="spellStart"/>
      <w:r w:rsidRPr="008C28A5">
        <w:rPr>
          <w:b/>
          <w:sz w:val="36"/>
          <w:szCs w:val="36"/>
        </w:rPr>
        <w:t>of</w:t>
      </w:r>
      <w:proofErr w:type="spellEnd"/>
      <w:r w:rsidRPr="008C28A5">
        <w:rPr>
          <w:b/>
          <w:sz w:val="36"/>
          <w:szCs w:val="36"/>
        </w:rPr>
        <w:t xml:space="preserve"> </w:t>
      </w:r>
      <w:proofErr w:type="spellStart"/>
      <w:r w:rsidRPr="008C28A5">
        <w:rPr>
          <w:b/>
          <w:sz w:val="36"/>
          <w:szCs w:val="36"/>
        </w:rPr>
        <w:t>Wine</w:t>
      </w:r>
      <w:proofErr w:type="spellEnd"/>
    </w:p>
    <w:p w14:paraId="75E11D3B" w14:textId="3247B234" w:rsidR="00753051" w:rsidRPr="006C6985" w:rsidRDefault="006C6985" w:rsidP="00753051">
      <w:pPr>
        <w:rPr>
          <w:b/>
          <w:sz w:val="24"/>
          <w:szCs w:val="24"/>
        </w:rPr>
      </w:pPr>
      <w:r w:rsidRPr="006C6985">
        <w:rPr>
          <w:b/>
          <w:sz w:val="24"/>
          <w:szCs w:val="24"/>
        </w:rPr>
        <w:t>Eine Neudef</w:t>
      </w:r>
      <w:r>
        <w:rPr>
          <w:b/>
          <w:sz w:val="24"/>
          <w:szCs w:val="24"/>
        </w:rPr>
        <w:t>inition des Wein-Tourismus in Österreich</w:t>
      </w:r>
    </w:p>
    <w:p w14:paraId="0E409598" w14:textId="7C63EF2A" w:rsidR="000D1D12" w:rsidRDefault="006C6985">
      <w:pPr>
        <w:rPr>
          <w:lang w:val="de-DE"/>
        </w:rPr>
      </w:pPr>
      <w:r>
        <w:rPr>
          <w:lang w:val="de-DE"/>
        </w:rPr>
        <w:t xml:space="preserve">Krems, Österreich – </w:t>
      </w:r>
      <w:r w:rsidR="008923CA">
        <w:rPr>
          <w:lang w:val="de-DE"/>
        </w:rPr>
        <w:t>10. April 2024</w:t>
      </w:r>
      <w:r>
        <w:rPr>
          <w:lang w:val="de-DE"/>
        </w:rPr>
        <w:t xml:space="preserve"> – Österreichs renommierte Weinstadt, Krems an der Donau, präsentiert stolz ihre neueste touristische Initiative: den „Kremser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Als Hauptstadt des Weins in Österreich ist Krems stets bemüht, die </w:t>
      </w:r>
      <w:proofErr w:type="spellStart"/>
      <w:r>
        <w:rPr>
          <w:lang w:val="de-DE"/>
        </w:rPr>
        <w:t>Weinliebhaber:innen</w:t>
      </w:r>
      <w:proofErr w:type="spellEnd"/>
      <w:r>
        <w:rPr>
          <w:lang w:val="de-DE"/>
        </w:rPr>
        <w:t xml:space="preserve"> mit neuen, aufregenden Erlebnissen zu begeistern. Mit dem neuen Slogan „5 in 15“ wird eines zukünftig klar: innerhalb von nur 15 Minuten Fahrzeit können </w:t>
      </w:r>
      <w:proofErr w:type="spellStart"/>
      <w:r>
        <w:rPr>
          <w:lang w:val="de-DE"/>
        </w:rPr>
        <w:t>Besucher:innen</w:t>
      </w:r>
      <w:proofErr w:type="spellEnd"/>
      <w:r>
        <w:rPr>
          <w:lang w:val="de-DE"/>
        </w:rPr>
        <w:t xml:space="preserve"> fünf einzigartige Weinbaugebiete erkunden. Diese innovative Initiative wird durch eine Reihe neuer Weinangebote wie geführte Weinwanderungen, Weinfahrten mit dem Fiaker oder auf der Weinzille, sowie traditionelle Weinfeste ergänzt, die unter der neuen touristischen Marke in ganz Österreich und Süddeutschland beworben werden. </w:t>
      </w:r>
    </w:p>
    <w:p w14:paraId="49611CAC" w14:textId="0337A5DB" w:rsidR="006C6985" w:rsidRDefault="006C6985">
      <w:pPr>
        <w:rPr>
          <w:lang w:val="de-DE"/>
        </w:rPr>
      </w:pPr>
      <w:r>
        <w:rPr>
          <w:lang w:val="de-DE"/>
        </w:rPr>
        <w:t xml:space="preserve">Konzept und </w:t>
      </w:r>
      <w:r w:rsidR="008C28A5">
        <w:rPr>
          <w:lang w:val="de-DE"/>
        </w:rPr>
        <w:t>D</w:t>
      </w:r>
      <w:r>
        <w:rPr>
          <w:lang w:val="de-DE"/>
        </w:rPr>
        <w:t>esign des neuen Werbeauftritts hat das Stadtmarketing Krems erneut in die Hände der Branding Brother</w:t>
      </w:r>
      <w:r w:rsidR="00A83EA4">
        <w:rPr>
          <w:lang w:val="de-DE"/>
        </w:rPr>
        <w:t>s</w:t>
      </w:r>
      <w:r>
        <w:rPr>
          <w:lang w:val="de-DE"/>
        </w:rPr>
        <w:t xml:space="preserve"> gelegt, die bereits das Branding für den Genussmarkt Krems erfolgreich umsetzten. </w:t>
      </w:r>
    </w:p>
    <w:bookmarkEnd w:id="0"/>
    <w:p w14:paraId="649D4B36" w14:textId="17DE8E92" w:rsidR="006C6985" w:rsidRDefault="006C6985">
      <w:pPr>
        <w:rPr>
          <w:lang w:val="de-DE"/>
        </w:rPr>
      </w:pPr>
      <w:r>
        <w:rPr>
          <w:lang w:val="de-DE"/>
        </w:rPr>
        <w:t>Unsere Vision war es, eine emotionale Verbindung zwischen Wein und der unbeschwerten Stimmung des Sommers herzustellen – diese Atmosphäre ist gerade bei uns etwas Besonderes“, so Jeremias Buchinger, Mitbegründer der Branding Brothers. „5 Weinbaugebiete in 15 Minuten ist der Aufhänger, der Krems als tollen Ausgangspun</w:t>
      </w:r>
      <w:r w:rsidR="001C1EAB">
        <w:rPr>
          <w:lang w:val="de-DE"/>
        </w:rPr>
        <w:t>kt</w:t>
      </w:r>
      <w:r>
        <w:rPr>
          <w:lang w:val="de-DE"/>
        </w:rPr>
        <w:t xml:space="preserve"> für </w:t>
      </w:r>
      <w:proofErr w:type="spellStart"/>
      <w:r>
        <w:rPr>
          <w:lang w:val="de-DE"/>
        </w:rPr>
        <w:t>Weinliebhaber:innen</w:t>
      </w:r>
      <w:proofErr w:type="spellEnd"/>
      <w:r>
        <w:rPr>
          <w:lang w:val="de-DE"/>
        </w:rPr>
        <w:t xml:space="preserve"> etablieren soll.“</w:t>
      </w:r>
    </w:p>
    <w:p w14:paraId="5EB79ACC" w14:textId="08E2833A" w:rsidR="000D1D12" w:rsidRDefault="006C6985">
      <w:pPr>
        <w:rPr>
          <w:lang w:val="de-DE"/>
        </w:rPr>
      </w:pPr>
      <w:r>
        <w:rPr>
          <w:lang w:val="de-DE"/>
        </w:rPr>
        <w:t xml:space="preserve">Der „Kremser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bietet eine einzigartige Gelegenheit für </w:t>
      </w:r>
      <w:proofErr w:type="spellStart"/>
      <w:r>
        <w:rPr>
          <w:lang w:val="de-DE"/>
        </w:rPr>
        <w:t>Weinliebhaber:innen</w:t>
      </w:r>
      <w:proofErr w:type="spellEnd"/>
      <w:r>
        <w:rPr>
          <w:lang w:val="de-DE"/>
        </w:rPr>
        <w:t xml:space="preserve">, die Schönheit und den Geschmack der Weinregion Krems auf eine neue und aufregende Weise zu entdecken. Durch die strategische Platzierung der Weinbaugebiete innerhalb eines 15-minütigen Fahrzeit-Radius ist es möglich, innerhalb kürzester Zeit eine Vielzahl von </w:t>
      </w:r>
      <w:proofErr w:type="spellStart"/>
      <w:r>
        <w:rPr>
          <w:lang w:val="de-DE"/>
        </w:rPr>
        <w:t>Winzer:innen</w:t>
      </w:r>
      <w:proofErr w:type="spellEnd"/>
      <w:r>
        <w:rPr>
          <w:lang w:val="de-DE"/>
        </w:rPr>
        <w:t xml:space="preserve"> und Weingütern zu erkunden und die Vielfalt der lokalen top Weine </w:t>
      </w:r>
      <w:proofErr w:type="spellStart"/>
      <w:r>
        <w:rPr>
          <w:lang w:val="de-DE"/>
        </w:rPr>
        <w:t>kennnenzulernen</w:t>
      </w:r>
      <w:proofErr w:type="spellEnd"/>
      <w:r>
        <w:rPr>
          <w:lang w:val="de-DE"/>
        </w:rPr>
        <w:t xml:space="preserve">. </w:t>
      </w:r>
    </w:p>
    <w:p w14:paraId="4B6C73B9" w14:textId="5D284E74" w:rsidR="006C6985" w:rsidRDefault="006C6985">
      <w:pPr>
        <w:rPr>
          <w:lang w:val="de-DE"/>
        </w:rPr>
      </w:pPr>
      <w:r>
        <w:rPr>
          <w:lang w:val="de-DE"/>
        </w:rPr>
        <w:t xml:space="preserve">Zu den Höhepunkten des „Kremser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gehören geführte Weintouren, bei denen Besucher von erfahrenen </w:t>
      </w:r>
      <w:proofErr w:type="spellStart"/>
      <w:r>
        <w:rPr>
          <w:lang w:val="de-DE"/>
        </w:rPr>
        <w:t>Weinexpert:innen</w:t>
      </w:r>
      <w:proofErr w:type="spellEnd"/>
      <w:r>
        <w:rPr>
          <w:lang w:val="de-DE"/>
        </w:rPr>
        <w:t xml:space="preserve"> begleitet werden, die ihr Wissen über die lokalen Rebsorten und Anbaumethoden teilen. Darüber hinaus können Gäste das romantische Flair der Stadt Krems bei Weinfahrten mit dem Fiaker genießen. Für die Abenteuerlustigen bietet der „Kremser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auch Weinfahrten auf der Weinzille oder mit dem Motorboot, welches den Gästen die Möglichkeit bietet, die Weinberge aus einer einzigartigen Perspektive von der Donau aus zu bewundern. </w:t>
      </w:r>
    </w:p>
    <w:p w14:paraId="09E61EF7" w14:textId="1B925780" w:rsidR="006C6985" w:rsidRDefault="006C6985">
      <w:pPr>
        <w:rPr>
          <w:lang w:val="de-DE"/>
        </w:rPr>
      </w:pPr>
      <w:bookmarkStart w:id="1" w:name="_Hlk163638346"/>
      <w:r>
        <w:rPr>
          <w:lang w:val="de-DE"/>
        </w:rPr>
        <w:t xml:space="preserve">Das Herzstück des „Kremser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sind jedoch die zahlreichen Weinfeste, die während der gesamten Sommersaison in der Region stattfinden. Diese Feste bieten den </w:t>
      </w:r>
      <w:proofErr w:type="spellStart"/>
      <w:r>
        <w:rPr>
          <w:lang w:val="de-DE"/>
        </w:rPr>
        <w:t>Besucher</w:t>
      </w:r>
      <w:r w:rsidR="00A83EA4">
        <w:rPr>
          <w:lang w:val="de-DE"/>
        </w:rPr>
        <w:t>:innen</w:t>
      </w:r>
      <w:proofErr w:type="spellEnd"/>
      <w:r>
        <w:rPr>
          <w:lang w:val="de-DE"/>
        </w:rPr>
        <w:t xml:space="preserve"> die Möglichkeit, eine breite Palette von Weinen zu probieren, lokale Spezialitäten zu genießen und das reiche kulturelle Erbe der Region zu erleben. Von traditionellen Kellergassenfesten bis hin zu exklusiven Weinverkostungen gibt es für jeden Geschmack etwas zu entdecken. </w:t>
      </w:r>
    </w:p>
    <w:bookmarkEnd w:id="1"/>
    <w:p w14:paraId="03558B48" w14:textId="77777777" w:rsidR="00952A25" w:rsidRDefault="00952A25">
      <w:pPr>
        <w:rPr>
          <w:lang w:val="de-DE"/>
        </w:rPr>
      </w:pPr>
      <w:r>
        <w:rPr>
          <w:lang w:val="de-DE"/>
        </w:rPr>
        <w:br w:type="page"/>
      </w:r>
    </w:p>
    <w:p w14:paraId="19D6E185" w14:textId="1C20B0EE" w:rsidR="006C6985" w:rsidRDefault="006C6985">
      <w:pPr>
        <w:rPr>
          <w:lang w:val="de-DE"/>
        </w:rPr>
      </w:pPr>
      <w:bookmarkStart w:id="2" w:name="_Hlk163638295"/>
      <w:r>
        <w:rPr>
          <w:lang w:val="de-DE"/>
        </w:rPr>
        <w:lastRenderedPageBreak/>
        <w:t xml:space="preserve">Die Einführung des „Kremser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markiert einen aufregenden neuen Schritt für die Weinregion Krems und unterstreicht ihre Position als führendes Ziel für </w:t>
      </w:r>
      <w:proofErr w:type="spellStart"/>
      <w:r>
        <w:rPr>
          <w:lang w:val="de-DE"/>
        </w:rPr>
        <w:t>Weinliebhaber:innen</w:t>
      </w:r>
      <w:proofErr w:type="spellEnd"/>
      <w:r>
        <w:rPr>
          <w:lang w:val="de-DE"/>
        </w:rPr>
        <w:t xml:space="preserve"> in Österreich und darüber hinaus. Durch die Kombination von traditionellem Weinhandwerk, atemberaubenden Weinbergen und innovativem Tourismus setzt Krems neue Maßstäbe im Wein-Tourismus und lädt </w:t>
      </w:r>
      <w:proofErr w:type="spellStart"/>
      <w:r>
        <w:rPr>
          <w:lang w:val="de-DE"/>
        </w:rPr>
        <w:t>Besucher</w:t>
      </w:r>
      <w:r w:rsidR="00A83EA4">
        <w:rPr>
          <w:lang w:val="de-DE"/>
        </w:rPr>
        <w:t>:innen</w:t>
      </w:r>
      <w:proofErr w:type="spellEnd"/>
      <w:r>
        <w:rPr>
          <w:lang w:val="de-DE"/>
        </w:rPr>
        <w:t xml:space="preserve"> ein, den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auf unvergessliche Weise zu erleben. </w:t>
      </w:r>
    </w:p>
    <w:p w14:paraId="6C8851BC" w14:textId="53CA13B3" w:rsidR="006C6985" w:rsidRDefault="006C6985">
      <w:pPr>
        <w:rPr>
          <w:lang w:val="de-DE"/>
        </w:rPr>
      </w:pPr>
      <w:r>
        <w:rPr>
          <w:lang w:val="de-DE"/>
        </w:rPr>
        <w:t>Für weitere Informationen</w:t>
      </w:r>
      <w:r w:rsidR="001C1EAB">
        <w:rPr>
          <w:lang w:val="de-DE"/>
        </w:rPr>
        <w:t>, Angebote</w:t>
      </w:r>
      <w:r>
        <w:rPr>
          <w:lang w:val="de-DE"/>
        </w:rPr>
        <w:t xml:space="preserve"> und Buchungen besuchen Sie bitte die offizielle Website des „Kremser Summer </w:t>
      </w:r>
      <w:proofErr w:type="spellStart"/>
      <w:r>
        <w:rPr>
          <w:lang w:val="de-DE"/>
        </w:rPr>
        <w:t>of</w:t>
      </w:r>
      <w:proofErr w:type="spellEnd"/>
      <w:r>
        <w:rPr>
          <w:lang w:val="de-DE"/>
        </w:rPr>
        <w:t xml:space="preserve"> </w:t>
      </w:r>
      <w:proofErr w:type="spellStart"/>
      <w:r>
        <w:rPr>
          <w:lang w:val="de-DE"/>
        </w:rPr>
        <w:t>Wine</w:t>
      </w:r>
      <w:proofErr w:type="spellEnd"/>
      <w:r>
        <w:rPr>
          <w:lang w:val="de-DE"/>
        </w:rPr>
        <w:t xml:space="preserve">“ unter </w:t>
      </w:r>
      <w:hyperlink r:id="rId6" w:history="1">
        <w:r w:rsidR="008923CA" w:rsidRPr="00080B8A">
          <w:rPr>
            <w:rStyle w:val="Hyperlink"/>
            <w:lang w:val="de-DE"/>
          </w:rPr>
          <w:t>www.summerofwine.at</w:t>
        </w:r>
      </w:hyperlink>
    </w:p>
    <w:bookmarkEnd w:id="2"/>
    <w:p w14:paraId="022AC1D2" w14:textId="77777777" w:rsidR="008923CA" w:rsidRDefault="008923CA">
      <w:pPr>
        <w:rPr>
          <w:lang w:val="de-DE"/>
        </w:rPr>
      </w:pPr>
    </w:p>
    <w:p w14:paraId="3EC71C25" w14:textId="05394C24" w:rsidR="00753051" w:rsidRDefault="00753051">
      <w:r>
        <w:t>Bei Fragen wenden Sie sich bitte an:</w:t>
      </w:r>
    </w:p>
    <w:p w14:paraId="778F9DF1" w14:textId="3FA2CC07" w:rsidR="00222017" w:rsidRDefault="00753051">
      <w:r>
        <w:t xml:space="preserve">Frau </w:t>
      </w:r>
      <w:r w:rsidR="008923CA">
        <w:t>Elisabeth Winkler, MA</w:t>
      </w:r>
      <w:r>
        <w:br/>
        <w:t>Stadtmarketing Krems GmbH</w:t>
      </w:r>
      <w:r>
        <w:br/>
      </w:r>
      <w:hyperlink r:id="rId7" w:history="1">
        <w:r w:rsidR="008923CA" w:rsidRPr="00080B8A">
          <w:rPr>
            <w:rStyle w:val="Hyperlink"/>
          </w:rPr>
          <w:t>tourismus@stadtmarketing-krems.at</w:t>
        </w:r>
      </w:hyperlink>
      <w:r w:rsidR="008923CA">
        <w:t xml:space="preserve"> </w:t>
      </w:r>
      <w:r w:rsidR="008923CA">
        <w:br/>
      </w:r>
      <w:r>
        <w:t xml:space="preserve">+43 676 845 607 </w:t>
      </w:r>
      <w:r w:rsidR="008923CA">
        <w:t>3</w:t>
      </w:r>
      <w:r>
        <w:t>00</w:t>
      </w:r>
    </w:p>
    <w:p w14:paraId="6A43A1CB" w14:textId="4591B214" w:rsidR="00753051" w:rsidRDefault="00753051"/>
    <w:sectPr w:rsidR="0075305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E69C0" w14:textId="77777777" w:rsidR="006C6985" w:rsidRDefault="006C6985" w:rsidP="00753051">
      <w:pPr>
        <w:spacing w:after="0" w:line="240" w:lineRule="auto"/>
      </w:pPr>
      <w:r>
        <w:separator/>
      </w:r>
    </w:p>
  </w:endnote>
  <w:endnote w:type="continuationSeparator" w:id="0">
    <w:p w14:paraId="0C5A56B2" w14:textId="77777777" w:rsidR="006C6985" w:rsidRDefault="006C6985"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3AE00" w14:textId="77777777" w:rsidR="006C6985" w:rsidRDefault="006C6985" w:rsidP="00753051">
      <w:pPr>
        <w:spacing w:after="0" w:line="240" w:lineRule="auto"/>
      </w:pPr>
      <w:r>
        <w:separator/>
      </w:r>
    </w:p>
  </w:footnote>
  <w:footnote w:type="continuationSeparator" w:id="0">
    <w:p w14:paraId="5B7279BB" w14:textId="77777777" w:rsidR="006C6985" w:rsidRDefault="006C6985"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2C113"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609DBB44" wp14:editId="1E2603BC">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85"/>
    <w:rsid w:val="000D1D12"/>
    <w:rsid w:val="001C1EAB"/>
    <w:rsid w:val="00222017"/>
    <w:rsid w:val="00554701"/>
    <w:rsid w:val="006C6985"/>
    <w:rsid w:val="00753051"/>
    <w:rsid w:val="00874487"/>
    <w:rsid w:val="008923CA"/>
    <w:rsid w:val="008C28A5"/>
    <w:rsid w:val="00952A25"/>
    <w:rsid w:val="00A83E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5B25"/>
  <w15:chartTrackingRefBased/>
  <w15:docId w15:val="{FE6F1C92-22F7-4EF7-91C0-CA42D34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 w:type="character" w:styleId="BesuchterLink">
    <w:name w:val="FollowedHyperlink"/>
    <w:basedOn w:val="Absatz-Standardschriftart"/>
    <w:uiPriority w:val="99"/>
    <w:semiHidden/>
    <w:unhideWhenUsed/>
    <w:rsid w:val="00892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urismus@stadtmarketing-krem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merofwin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ranstaltungen\2024\0_VORLAGE\Presseausschreibunge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 Stadtmarketing</dc:creator>
  <cp:keywords/>
  <dc:description/>
  <cp:lastModifiedBy>Digital Stadtmarketing</cp:lastModifiedBy>
  <cp:revision>6</cp:revision>
  <dcterms:created xsi:type="dcterms:W3CDTF">2024-03-11T12:21:00Z</dcterms:created>
  <dcterms:modified xsi:type="dcterms:W3CDTF">2024-04-10T08:53:00Z</dcterms:modified>
</cp:coreProperties>
</file>