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80EF" w14:textId="77777777" w:rsidR="00753051" w:rsidRPr="00C043EB" w:rsidRDefault="00753051" w:rsidP="00753051">
      <w:pPr>
        <w:pBdr>
          <w:bottom w:val="single" w:sz="4" w:space="1" w:color="auto"/>
        </w:pBdr>
        <w:spacing w:after="0" w:line="276" w:lineRule="auto"/>
        <w:rPr>
          <w:rFonts w:eastAsia="Times New Roman" w:cs="Times New Roman"/>
          <w:b/>
          <w:bCs/>
          <w:sz w:val="24"/>
          <w:szCs w:val="24"/>
          <w:lang w:val="de-DE" w:eastAsia="de-DE"/>
        </w:rPr>
      </w:pPr>
      <w:r w:rsidRPr="00C043EB">
        <w:rPr>
          <w:rFonts w:eastAsia="Times New Roman" w:cs="Times New Roman"/>
          <w:b/>
          <w:bCs/>
          <w:sz w:val="24"/>
          <w:szCs w:val="24"/>
          <w:lang w:val="de-DE" w:eastAsia="de-DE"/>
        </w:rPr>
        <w:t>Presseinformation</w:t>
      </w:r>
    </w:p>
    <w:p w14:paraId="15532067" w14:textId="5A41AAF5" w:rsidR="00753051" w:rsidRPr="007937D8" w:rsidRDefault="007937D8" w:rsidP="00753051">
      <w:pPr>
        <w:rPr>
          <w:b/>
          <w:sz w:val="36"/>
          <w:szCs w:val="36"/>
        </w:rPr>
      </w:pPr>
      <w:r w:rsidRPr="007937D8">
        <w:rPr>
          <w:b/>
          <w:sz w:val="36"/>
          <w:szCs w:val="36"/>
        </w:rPr>
        <w:t>Sweet Street – die süßeste Meil</w:t>
      </w:r>
      <w:r>
        <w:rPr>
          <w:b/>
          <w:sz w:val="36"/>
          <w:szCs w:val="36"/>
        </w:rPr>
        <w:t>e Österreichs</w:t>
      </w:r>
    </w:p>
    <w:p w14:paraId="310EBF26" w14:textId="07EFAED4" w:rsidR="00753051" w:rsidRPr="000D1D12" w:rsidRDefault="007937D8" w:rsidP="00753051">
      <w:pPr>
        <w:rPr>
          <w:b/>
          <w:sz w:val="24"/>
          <w:szCs w:val="24"/>
          <w:lang w:val="de-DE"/>
        </w:rPr>
      </w:pPr>
      <w:r>
        <w:rPr>
          <w:b/>
          <w:sz w:val="24"/>
          <w:szCs w:val="24"/>
          <w:lang w:val="de-DE"/>
        </w:rPr>
        <w:t>Donnerstag, 15. bis Samstag, 17. September 2022</w:t>
      </w:r>
      <w:r w:rsidR="00AC19CA">
        <w:rPr>
          <w:b/>
          <w:sz w:val="24"/>
          <w:szCs w:val="24"/>
          <w:lang w:val="de-DE"/>
        </w:rPr>
        <w:t xml:space="preserve"> </w:t>
      </w:r>
    </w:p>
    <w:p w14:paraId="14470EC0" w14:textId="53512E9C" w:rsidR="00AC19CA" w:rsidRPr="00AC19CA" w:rsidRDefault="00AC19CA">
      <w:pPr>
        <w:rPr>
          <w:b/>
          <w:lang w:val="de-DE"/>
        </w:rPr>
      </w:pPr>
      <w:r w:rsidRPr="00AC19CA">
        <w:rPr>
          <w:b/>
          <w:lang w:val="de-DE"/>
        </w:rPr>
        <w:t xml:space="preserve">10-18 Uhr und </w:t>
      </w:r>
      <w:r w:rsidR="00AE7449">
        <w:rPr>
          <w:b/>
          <w:lang w:val="de-DE"/>
        </w:rPr>
        <w:t>Eintritt frei</w:t>
      </w:r>
    </w:p>
    <w:p w14:paraId="64BB0F09" w14:textId="1112AB6C" w:rsidR="000D1D12" w:rsidRDefault="00043962">
      <w:pPr>
        <w:rPr>
          <w:lang w:val="de-DE"/>
        </w:rPr>
      </w:pPr>
      <w:r>
        <w:rPr>
          <w:lang w:val="de-DE"/>
        </w:rPr>
        <w:t xml:space="preserve">Eine der schönsten Einkaufsstraßen Österreichs verwandelt sich von Donnerstag, 15. </w:t>
      </w:r>
      <w:r w:rsidR="002A0ED9">
        <w:rPr>
          <w:lang w:val="de-DE"/>
        </w:rPr>
        <w:t>b</w:t>
      </w:r>
      <w:r>
        <w:rPr>
          <w:lang w:val="de-DE"/>
        </w:rPr>
        <w:t xml:space="preserve">is Samstag, 17. September zum süßesten Treffpunkt für alle LiebhaberInnen </w:t>
      </w:r>
      <w:r w:rsidR="002A544B">
        <w:rPr>
          <w:lang w:val="de-DE"/>
        </w:rPr>
        <w:t xml:space="preserve">von </w:t>
      </w:r>
      <w:r>
        <w:rPr>
          <w:lang w:val="de-DE"/>
        </w:rPr>
        <w:t xml:space="preserve">Süßigkeiten und Mehlspeisen. Die Kremser Fußgängerzone wird zur „Sweet Street“ mit vielen süßen Highlights. </w:t>
      </w:r>
      <w:r w:rsidR="00A46A0B">
        <w:rPr>
          <w:lang w:val="de-DE"/>
        </w:rPr>
        <w:t xml:space="preserve">Neben den über 25 Lokalen, Konditoreien und Kaffeehäusern wird es Schleckereien bei </w:t>
      </w:r>
      <w:r w:rsidR="00A2319E">
        <w:rPr>
          <w:lang w:val="de-DE"/>
        </w:rPr>
        <w:t>zahlreichen süßen</w:t>
      </w:r>
      <w:r w:rsidR="00A46A0B">
        <w:rPr>
          <w:lang w:val="de-DE"/>
        </w:rPr>
        <w:t xml:space="preserve"> Marktständen in der Altstadt geben. </w:t>
      </w:r>
    </w:p>
    <w:p w14:paraId="0F972EEF" w14:textId="7B1D9C88" w:rsidR="00043962" w:rsidRDefault="00043962">
      <w:pPr>
        <w:rPr>
          <w:lang w:val="de-DE"/>
        </w:rPr>
      </w:pPr>
      <w:r>
        <w:rPr>
          <w:lang w:val="de-DE"/>
        </w:rPr>
        <w:t xml:space="preserve">Freuen Sie sich auf verschiedene süße Stände in der Stadt – von Lebkuchen, Waffeln über Zuckerwatte und kandierte Früchte bis hin zu extravaganten thailändischen Süßspeisen ist alles vertreten. Tauchen Sie ein in die </w:t>
      </w:r>
      <w:r w:rsidR="00D34029">
        <w:rPr>
          <w:lang w:val="de-DE"/>
        </w:rPr>
        <w:t>entzückende</w:t>
      </w:r>
      <w:r>
        <w:rPr>
          <w:lang w:val="de-DE"/>
        </w:rPr>
        <w:t xml:space="preserve"> Welt der Kremser Altstadt </w:t>
      </w:r>
      <w:r w:rsidR="00D34029">
        <w:rPr>
          <w:lang w:val="de-DE"/>
        </w:rPr>
        <w:t xml:space="preserve">und ihren unwiderstehlichen Süßigkeiten. </w:t>
      </w:r>
    </w:p>
    <w:p w14:paraId="773CAC8D" w14:textId="2681DEB8" w:rsidR="000D1D12" w:rsidRDefault="002A544B">
      <w:pPr>
        <w:rPr>
          <w:lang w:val="de-DE"/>
        </w:rPr>
      </w:pPr>
      <w:r>
        <w:rPr>
          <w:lang w:val="de-DE"/>
        </w:rPr>
        <w:t xml:space="preserve">Das </w:t>
      </w:r>
      <w:r w:rsidR="00D34029">
        <w:rPr>
          <w:lang w:val="de-DE"/>
        </w:rPr>
        <w:t>Programm ist ein wahre</w:t>
      </w:r>
      <w:r w:rsidR="004914ED">
        <w:rPr>
          <w:lang w:val="de-DE"/>
        </w:rPr>
        <w:t>s</w:t>
      </w:r>
      <w:r w:rsidR="00D34029">
        <w:rPr>
          <w:lang w:val="de-DE"/>
        </w:rPr>
        <w:t xml:space="preserve"> </w:t>
      </w:r>
      <w:r w:rsidR="004914ED">
        <w:rPr>
          <w:lang w:val="de-DE"/>
        </w:rPr>
        <w:t xml:space="preserve">Feuerwerk an himmlisch-süßen Angeboten. </w:t>
      </w:r>
      <w:r w:rsidR="002D7694">
        <w:rPr>
          <w:lang w:val="de-DE"/>
        </w:rPr>
        <w:t>Am Donnerstag geht es gleich los mit einem fulminanten „Sweet Kids Day“ am Dreifaltigkeitsplatz. Ernst Jagfeld unterhält groß und klein am Rolling Piano, Maria Gschwandtner verzaubert auf Stelzen und verteilt süße PEZ Bonbons von HAAS. Die Krems</w:t>
      </w:r>
      <w:r>
        <w:rPr>
          <w:lang w:val="de-DE"/>
        </w:rPr>
        <w:t>er</w:t>
      </w:r>
      <w:r w:rsidR="002D7694">
        <w:rPr>
          <w:lang w:val="de-DE"/>
        </w:rPr>
        <w:t xml:space="preserve"> Young Dixie Band sorgt für ausgelassene Stimmung in der Fußgängerzone und am Dreifaltigkeitsplatz gibt es Kinderanimation mit Crocodil Events, Malen mit </w:t>
      </w:r>
      <w:proofErr w:type="spellStart"/>
      <w:r w:rsidR="002D7694">
        <w:rPr>
          <w:lang w:val="de-DE"/>
        </w:rPr>
        <w:t>Zuckerlkreide</w:t>
      </w:r>
      <w:proofErr w:type="spellEnd"/>
      <w:r w:rsidR="002D7694">
        <w:rPr>
          <w:lang w:val="de-DE"/>
        </w:rPr>
        <w:t xml:space="preserve"> von und mit </w:t>
      </w:r>
      <w:proofErr w:type="spellStart"/>
      <w:r w:rsidR="002D7694">
        <w:rPr>
          <w:lang w:val="de-DE"/>
        </w:rPr>
        <w:t>KreART</w:t>
      </w:r>
      <w:proofErr w:type="spellEnd"/>
      <w:r w:rsidR="002D7694">
        <w:rPr>
          <w:lang w:val="de-DE"/>
        </w:rPr>
        <w:t>, Torschießen mit dem Kremser SC, „</w:t>
      </w:r>
      <w:proofErr w:type="spellStart"/>
      <w:r w:rsidR="002D7694">
        <w:rPr>
          <w:lang w:val="de-DE"/>
        </w:rPr>
        <w:t>Zuckerlregen</w:t>
      </w:r>
      <w:proofErr w:type="spellEnd"/>
      <w:r w:rsidR="002D7694">
        <w:rPr>
          <w:lang w:val="de-DE"/>
        </w:rPr>
        <w:t xml:space="preserve">“ </w:t>
      </w:r>
      <w:proofErr w:type="spellStart"/>
      <w:r w:rsidR="002D7694">
        <w:rPr>
          <w:lang w:val="de-DE"/>
        </w:rPr>
        <w:t>by</w:t>
      </w:r>
      <w:proofErr w:type="spellEnd"/>
      <w:r w:rsidR="002D7694">
        <w:rPr>
          <w:lang w:val="de-DE"/>
        </w:rPr>
        <w:t xml:space="preserve"> KASTNER, gratis süße Kutschenfahrten und verschiedene Spiele. </w:t>
      </w:r>
    </w:p>
    <w:p w14:paraId="0F6B2735" w14:textId="54BA9F4D" w:rsidR="002D7694" w:rsidRDefault="002D7694">
      <w:pPr>
        <w:rPr>
          <w:lang w:val="de-DE"/>
        </w:rPr>
      </w:pPr>
      <w:r>
        <w:rPr>
          <w:lang w:val="de-DE"/>
        </w:rPr>
        <w:t xml:space="preserve">Weiter geht’s am Freitag mit süßen Schaumschnitten von </w:t>
      </w:r>
      <w:proofErr w:type="spellStart"/>
      <w:r>
        <w:rPr>
          <w:lang w:val="de-DE"/>
        </w:rPr>
        <w:t>Niemetz</w:t>
      </w:r>
      <w:proofErr w:type="spellEnd"/>
      <w:r>
        <w:rPr>
          <w:lang w:val="de-DE"/>
        </w:rPr>
        <w:t xml:space="preserve"> (ab 13 Uhr und solange der Vorrat reicht) und einem </w:t>
      </w:r>
      <w:proofErr w:type="spellStart"/>
      <w:r>
        <w:rPr>
          <w:lang w:val="de-DE"/>
        </w:rPr>
        <w:t>hypotastischen</w:t>
      </w:r>
      <w:proofErr w:type="spellEnd"/>
      <w:r>
        <w:rPr>
          <w:lang w:val="de-DE"/>
        </w:rPr>
        <w:t xml:space="preserve"> Kinderprogramm vor der Alten Post (Obere Landstraße) mit HUKI – 1. Waldviertler Kinderwerkstatt in Kooperation mit der HYPO NOE und ein besonderes Highlight ist der Zucker</w:t>
      </w:r>
      <w:r w:rsidR="002A544B">
        <w:rPr>
          <w:lang w:val="de-DE"/>
        </w:rPr>
        <w:t>l</w:t>
      </w:r>
      <w:r>
        <w:rPr>
          <w:lang w:val="de-DE"/>
        </w:rPr>
        <w:t>-Bär am Südtiroler Platz. Holen Sie sich Ihr</w:t>
      </w:r>
      <w:r w:rsidR="002A544B">
        <w:rPr>
          <w:lang w:val="de-DE"/>
        </w:rPr>
        <w:t>e</w:t>
      </w:r>
      <w:r>
        <w:rPr>
          <w:lang w:val="de-DE"/>
        </w:rPr>
        <w:t xml:space="preserve"> </w:t>
      </w:r>
      <w:r w:rsidR="002A544B">
        <w:rPr>
          <w:lang w:val="de-DE"/>
        </w:rPr>
        <w:t>bärigen</w:t>
      </w:r>
      <w:r>
        <w:rPr>
          <w:lang w:val="de-DE"/>
        </w:rPr>
        <w:t xml:space="preserve"> Zuckerl ab 16 Uhr. Um auch in die richtige Stimmung zu </w:t>
      </w:r>
      <w:r w:rsidR="00A46A0B">
        <w:rPr>
          <w:lang w:val="de-DE"/>
        </w:rPr>
        <w:t>kommen,</w:t>
      </w:r>
      <w:r>
        <w:rPr>
          <w:lang w:val="de-DE"/>
        </w:rPr>
        <w:t xml:space="preserve"> versorgt Sie die Kellergassen Combo mit lässigen Sounds aus der Region. </w:t>
      </w:r>
    </w:p>
    <w:p w14:paraId="3920AB84" w14:textId="05ECCF11" w:rsidR="00A46A0B" w:rsidRDefault="00A2319E">
      <w:pPr>
        <w:rPr>
          <w:lang w:val="de-DE"/>
        </w:rPr>
      </w:pPr>
      <w:r>
        <w:rPr>
          <w:lang w:val="de-DE"/>
        </w:rPr>
        <w:t xml:space="preserve">Auch am Samstag wird es </w:t>
      </w:r>
      <w:r w:rsidR="00A46A0B">
        <w:rPr>
          <w:lang w:val="de-DE"/>
        </w:rPr>
        <w:t xml:space="preserve">richtig </w:t>
      </w:r>
      <w:proofErr w:type="spellStart"/>
      <w:r w:rsidR="00A46A0B">
        <w:rPr>
          <w:lang w:val="de-DE"/>
        </w:rPr>
        <w:t>zuck</w:t>
      </w:r>
      <w:r>
        <w:rPr>
          <w:lang w:val="de-DE"/>
        </w:rPr>
        <w:t>er</w:t>
      </w:r>
      <w:proofErr w:type="spellEnd"/>
      <w:r w:rsidR="00A46A0B">
        <w:rPr>
          <w:lang w:val="de-DE"/>
        </w:rPr>
        <w:t xml:space="preserve"> süß – der Kremser Genussmarkt steht ganz im Zeichen der süßen Angebote mit Mehlspeisen, Früchte, Honig, </w:t>
      </w:r>
      <w:proofErr w:type="spellStart"/>
      <w:r w:rsidR="00A46A0B">
        <w:rPr>
          <w:lang w:val="de-DE"/>
        </w:rPr>
        <w:t>uvm</w:t>
      </w:r>
      <w:proofErr w:type="spellEnd"/>
      <w:r w:rsidR="00A46A0B">
        <w:rPr>
          <w:lang w:val="de-DE"/>
        </w:rPr>
        <w:t xml:space="preserve">. Ab 9 Uhr findet der Kinderflohmarkt am Dreifaltigkeitsplatz statt und die Donauschrammeln sorgen mit Charme, Schmäh und Humor für eine unvergessliche Zeit in der Kremser Fußgängerzone. Zusätzlich werden ab 10 Uhr süße Schaumschnitten von </w:t>
      </w:r>
      <w:proofErr w:type="spellStart"/>
      <w:r w:rsidR="00A46A0B">
        <w:rPr>
          <w:lang w:val="de-DE"/>
        </w:rPr>
        <w:t>Niemetz</w:t>
      </w:r>
      <w:proofErr w:type="spellEnd"/>
      <w:r w:rsidR="00A46A0B">
        <w:rPr>
          <w:lang w:val="de-DE"/>
        </w:rPr>
        <w:t xml:space="preserve"> an alle BesucherInnen verteilt (solange der Vorrat reicht)</w:t>
      </w:r>
      <w:r w:rsidR="00B73A90">
        <w:rPr>
          <w:lang w:val="de-DE"/>
        </w:rPr>
        <w:t xml:space="preserve"> und die Drehorgelspieler Rudi &amp; Regina verzaubern alle Gäste</w:t>
      </w:r>
      <w:r w:rsidR="00A46A0B">
        <w:rPr>
          <w:lang w:val="de-DE"/>
        </w:rPr>
        <w:t xml:space="preserve">. </w:t>
      </w:r>
      <w:r w:rsidR="00B73A90">
        <w:rPr>
          <w:lang w:val="de-DE"/>
        </w:rPr>
        <w:t xml:space="preserve">Ab 14 Uhr erwartet Sie außerdem wieder ein </w:t>
      </w:r>
      <w:r w:rsidR="00A46A0B">
        <w:rPr>
          <w:lang w:val="de-DE"/>
        </w:rPr>
        <w:t>süßes Kinderprogramm vor der Alten Post mit HUKI – 1. Waldviertler Kinderwerkstatt</w:t>
      </w:r>
      <w:r w:rsidR="00461374">
        <w:rPr>
          <w:lang w:val="de-DE"/>
        </w:rPr>
        <w:t xml:space="preserve"> und Österreichs größte </w:t>
      </w:r>
      <w:proofErr w:type="spellStart"/>
      <w:r w:rsidR="00461374">
        <w:rPr>
          <w:lang w:val="de-DE"/>
        </w:rPr>
        <w:t>Punschkrapferl</w:t>
      </w:r>
      <w:proofErr w:type="spellEnd"/>
      <w:r w:rsidR="00461374">
        <w:rPr>
          <w:lang w:val="de-DE"/>
        </w:rPr>
        <w:t xml:space="preserve">-Pyramide von den Kremser Zuckerbäckern. </w:t>
      </w:r>
    </w:p>
    <w:p w14:paraId="0D2DBCF7" w14:textId="46A92E47" w:rsidR="00A2319E" w:rsidRDefault="00A2319E">
      <w:pPr>
        <w:rPr>
          <w:lang w:val="de-DE"/>
        </w:rPr>
      </w:pPr>
      <w:r>
        <w:rPr>
          <w:lang w:val="de-DE"/>
        </w:rPr>
        <w:t>Die süßeste Stadt Österreichs freut sich auf Ihren Besuch!</w:t>
      </w:r>
    </w:p>
    <w:p w14:paraId="5925E0E6" w14:textId="6657BAC8" w:rsidR="003300C4" w:rsidRDefault="003300C4" w:rsidP="00B73A90">
      <w:pPr>
        <w:spacing w:line="360" w:lineRule="auto"/>
        <w:rPr>
          <w:lang w:val="de-DE"/>
        </w:rPr>
      </w:pPr>
      <w:r>
        <w:rPr>
          <w:lang w:val="de-DE"/>
        </w:rPr>
        <w:t xml:space="preserve">Das genaue Programm finden Sie unter </w:t>
      </w:r>
      <w:hyperlink r:id="rId6" w:history="1">
        <w:r w:rsidRPr="003300C4">
          <w:rPr>
            <w:rStyle w:val="Hyperlink"/>
            <w:lang w:val="de-DE"/>
          </w:rPr>
          <w:t>krems.info/sweet-street</w:t>
        </w:r>
      </w:hyperlink>
      <w:r>
        <w:rPr>
          <w:lang w:val="de-DE"/>
        </w:rPr>
        <w:t>.</w:t>
      </w:r>
    </w:p>
    <w:p w14:paraId="41A13775" w14:textId="61CBE687" w:rsidR="00753051" w:rsidRPr="00B73A90" w:rsidRDefault="00753051">
      <w:r w:rsidRPr="00B73A90">
        <w:t>Bei Fragen wenden Sie sich bitte an:</w:t>
      </w:r>
      <w:r w:rsidR="00B73A90" w:rsidRPr="00B73A90">
        <w:br/>
      </w:r>
      <w:r w:rsidRPr="00B73A90">
        <w:t>Frau Elisabeth Winkler, MA</w:t>
      </w:r>
      <w:r w:rsidRPr="00B73A90">
        <w:br/>
        <w:t>Stadtmarketing Krems GmbH</w:t>
      </w:r>
      <w:r w:rsidRPr="00B73A90">
        <w:br/>
      </w:r>
      <w:hyperlink r:id="rId7" w:history="1">
        <w:r w:rsidRPr="00B73A90">
          <w:rPr>
            <w:rStyle w:val="Hyperlink"/>
          </w:rPr>
          <w:t>service@stadtmarketing-krems.at</w:t>
        </w:r>
      </w:hyperlink>
      <w:r w:rsidRPr="00B73A90">
        <w:br/>
        <w:t>+43 676 845 607 200</w:t>
      </w:r>
    </w:p>
    <w:sectPr w:rsidR="00753051" w:rsidRPr="00B73A90" w:rsidSect="00461374">
      <w:head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3101" w14:textId="77777777" w:rsidR="00346C3D" w:rsidRDefault="00346C3D" w:rsidP="00753051">
      <w:pPr>
        <w:spacing w:after="0" w:line="240" w:lineRule="auto"/>
      </w:pPr>
      <w:r>
        <w:separator/>
      </w:r>
    </w:p>
  </w:endnote>
  <w:endnote w:type="continuationSeparator" w:id="0">
    <w:p w14:paraId="4FE69118" w14:textId="77777777" w:rsidR="00346C3D" w:rsidRDefault="00346C3D" w:rsidP="0075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05E4" w14:textId="77777777" w:rsidR="00346C3D" w:rsidRDefault="00346C3D" w:rsidP="00753051">
      <w:pPr>
        <w:spacing w:after="0" w:line="240" w:lineRule="auto"/>
      </w:pPr>
      <w:r>
        <w:separator/>
      </w:r>
    </w:p>
  </w:footnote>
  <w:footnote w:type="continuationSeparator" w:id="0">
    <w:p w14:paraId="41DC84F9" w14:textId="77777777" w:rsidR="00346C3D" w:rsidRDefault="00346C3D" w:rsidP="0075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E07B" w14:textId="77777777" w:rsidR="00753051" w:rsidRDefault="00753051" w:rsidP="00753051">
    <w:pPr>
      <w:pStyle w:val="Kopfzeile"/>
      <w:jc w:val="both"/>
    </w:pPr>
    <w:r>
      <w:rPr>
        <w:noProof/>
      </w:rPr>
      <w:drawing>
        <wp:anchor distT="0" distB="0" distL="114300" distR="114300" simplePos="0" relativeHeight="251659264" behindDoc="0" locked="0" layoutInCell="1" allowOverlap="1" wp14:anchorId="5431CC15" wp14:editId="156F3638">
          <wp:simplePos x="0" y="0"/>
          <wp:positionH relativeFrom="column">
            <wp:posOffset>4400550</wp:posOffset>
          </wp:positionH>
          <wp:positionV relativeFrom="paragraph">
            <wp:posOffset>-286385</wp:posOffset>
          </wp:positionV>
          <wp:extent cx="2103120" cy="63102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3120" cy="63102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D8"/>
    <w:rsid w:val="00043962"/>
    <w:rsid w:val="000D1D12"/>
    <w:rsid w:val="002A0ED9"/>
    <w:rsid w:val="002A544B"/>
    <w:rsid w:val="002D7694"/>
    <w:rsid w:val="003300C4"/>
    <w:rsid w:val="00346C3D"/>
    <w:rsid w:val="00461374"/>
    <w:rsid w:val="004914ED"/>
    <w:rsid w:val="00753051"/>
    <w:rsid w:val="007937D8"/>
    <w:rsid w:val="00874487"/>
    <w:rsid w:val="00A2319E"/>
    <w:rsid w:val="00A46A0B"/>
    <w:rsid w:val="00AC19CA"/>
    <w:rsid w:val="00AE7449"/>
    <w:rsid w:val="00B373C0"/>
    <w:rsid w:val="00B73A90"/>
    <w:rsid w:val="00D340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610F"/>
  <w15:chartTrackingRefBased/>
  <w15:docId w15:val="{C8B1B362-6120-4357-A941-D2DC588B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0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30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051"/>
  </w:style>
  <w:style w:type="paragraph" w:styleId="Fuzeile">
    <w:name w:val="footer"/>
    <w:basedOn w:val="Standard"/>
    <w:link w:val="FuzeileZchn"/>
    <w:uiPriority w:val="99"/>
    <w:unhideWhenUsed/>
    <w:rsid w:val="007530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051"/>
  </w:style>
  <w:style w:type="character" w:styleId="Hyperlink">
    <w:name w:val="Hyperlink"/>
    <w:basedOn w:val="Absatz-Standardschriftart"/>
    <w:uiPriority w:val="99"/>
    <w:unhideWhenUsed/>
    <w:rsid w:val="00753051"/>
    <w:rPr>
      <w:color w:val="0563C1" w:themeColor="hyperlink"/>
      <w:u w:val="single"/>
    </w:rPr>
  </w:style>
  <w:style w:type="character" w:styleId="NichtaufgelsteErwhnung">
    <w:name w:val="Unresolved Mention"/>
    <w:basedOn w:val="Absatz-Standardschriftart"/>
    <w:uiPriority w:val="99"/>
    <w:semiHidden/>
    <w:unhideWhenUsed/>
    <w:rsid w:val="0075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vice@stadtmarketing-krem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rems.info/sweet-street-die-suesseste-meile-oesterreich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eranstaltungen\2022\0_VORLAGEN\Presseausschreibunge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Presseausschreibungen_Vorlage</Template>
  <TotalTime>0</TotalTime>
  <Pages>1</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Stadtmarketing</dc:creator>
  <cp:keywords/>
  <dc:description/>
  <cp:lastModifiedBy>Office Stadtmarketing Krems</cp:lastModifiedBy>
  <cp:revision>5</cp:revision>
  <dcterms:created xsi:type="dcterms:W3CDTF">2022-08-24T13:37:00Z</dcterms:created>
  <dcterms:modified xsi:type="dcterms:W3CDTF">2022-08-30T07:45:00Z</dcterms:modified>
</cp:coreProperties>
</file>