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14B9" w14:textId="77777777" w:rsidR="00223022" w:rsidRPr="00544718" w:rsidRDefault="00223022" w:rsidP="00223022">
      <w:pPr>
        <w:pBdr>
          <w:bottom w:val="single" w:sz="4" w:space="1" w:color="auto"/>
        </w:pBdr>
        <w:spacing w:line="276" w:lineRule="auto"/>
        <w:rPr>
          <w:rFonts w:ascii="Arial Nova" w:hAnsi="Arial Nova"/>
          <w:b/>
          <w:bCs/>
          <w:lang w:val="de-DE"/>
        </w:rPr>
      </w:pPr>
      <w:r w:rsidRPr="00544718">
        <w:rPr>
          <w:rFonts w:ascii="Arial Nova" w:hAnsi="Arial Nova"/>
          <w:b/>
          <w:bCs/>
          <w:lang w:val="de-DE"/>
        </w:rPr>
        <w:t>Presseinformation</w:t>
      </w:r>
    </w:p>
    <w:p w14:paraId="1E76F8C4" w14:textId="77777777" w:rsidR="00223022" w:rsidRPr="00544718" w:rsidRDefault="00223022" w:rsidP="00223022">
      <w:pPr>
        <w:rPr>
          <w:rFonts w:ascii="Arial Nova" w:hAnsi="Arial Nova"/>
          <w:b/>
          <w:sz w:val="36"/>
          <w:szCs w:val="36"/>
          <w:lang w:val="de-DE"/>
        </w:rPr>
      </w:pPr>
      <w:r w:rsidRPr="00544718">
        <w:rPr>
          <w:rFonts w:ascii="Arial Nova" w:hAnsi="Arial Nova"/>
          <w:b/>
          <w:sz w:val="36"/>
          <w:szCs w:val="36"/>
          <w:lang w:val="de-DE"/>
        </w:rPr>
        <w:t xml:space="preserve">Rosé &amp; Bubbles Fest – </w:t>
      </w:r>
      <w:r w:rsidRPr="00544718">
        <w:rPr>
          <w:rFonts w:ascii="Arial Nova" w:hAnsi="Arial Nova"/>
          <w:b/>
          <w:sz w:val="32"/>
          <w:szCs w:val="32"/>
          <w:lang w:val="de-DE"/>
        </w:rPr>
        <w:t>es prickelt in der Kremser Altstadt</w:t>
      </w:r>
    </w:p>
    <w:p w14:paraId="55323EE9" w14:textId="739D6C8A" w:rsidR="00223022" w:rsidRDefault="00223022" w:rsidP="00223022">
      <w:pPr>
        <w:rPr>
          <w:rFonts w:ascii="Arial Nova" w:hAnsi="Arial Nova"/>
          <w:b/>
          <w:lang w:val="de-DE"/>
        </w:rPr>
      </w:pPr>
      <w:r w:rsidRPr="00544718">
        <w:rPr>
          <w:rFonts w:ascii="Arial Nova" w:hAnsi="Arial Nova"/>
          <w:b/>
          <w:lang w:val="de-DE"/>
        </w:rPr>
        <w:t xml:space="preserve">Donnerstag, 1. </w:t>
      </w:r>
      <w:r w:rsidR="00DE76C0">
        <w:rPr>
          <w:rFonts w:ascii="Arial Nova" w:hAnsi="Arial Nova"/>
          <w:b/>
          <w:lang w:val="de-DE"/>
        </w:rPr>
        <w:t>b</w:t>
      </w:r>
      <w:r w:rsidRPr="00544718">
        <w:rPr>
          <w:rFonts w:ascii="Arial Nova" w:hAnsi="Arial Nova"/>
          <w:b/>
          <w:lang w:val="de-DE"/>
        </w:rPr>
        <w:t>is Samstag, 3. Juni</w:t>
      </w:r>
    </w:p>
    <w:p w14:paraId="6A32CA64" w14:textId="77777777" w:rsidR="00544718" w:rsidRPr="00544718" w:rsidRDefault="00544718" w:rsidP="00223022">
      <w:pPr>
        <w:rPr>
          <w:rFonts w:ascii="Arial Nova" w:hAnsi="Arial Nova"/>
          <w:b/>
          <w:lang w:val="de-DE"/>
        </w:rPr>
      </w:pPr>
    </w:p>
    <w:p w14:paraId="03A443F8" w14:textId="3B5B5BC9" w:rsidR="00223022" w:rsidRDefault="00223022" w:rsidP="00223022">
      <w:pPr>
        <w:rPr>
          <w:rFonts w:ascii="Arial Nova" w:hAnsi="Arial Nova"/>
          <w:b/>
          <w:lang w:val="de-DE"/>
        </w:rPr>
      </w:pPr>
      <w:r w:rsidRPr="00544718">
        <w:rPr>
          <w:rFonts w:ascii="Arial Nova" w:hAnsi="Arial Nova"/>
          <w:b/>
          <w:lang w:val="de-DE"/>
        </w:rPr>
        <w:t>Das erste Juni Wochenende läutet in der Kremser Altstadt den Start in die sommerliche Shopping- und Genusssaison ein. Von der großen Einkaufsnacht am Donnerstag</w:t>
      </w:r>
      <w:r w:rsidR="00544718">
        <w:rPr>
          <w:rFonts w:ascii="Arial Nova" w:hAnsi="Arial Nova"/>
          <w:b/>
          <w:lang w:val="de-DE"/>
        </w:rPr>
        <w:t>,</w:t>
      </w:r>
      <w:r w:rsidRPr="00544718">
        <w:rPr>
          <w:rFonts w:ascii="Arial Nova" w:hAnsi="Arial Nova"/>
          <w:b/>
          <w:lang w:val="de-DE"/>
        </w:rPr>
        <w:t xml:space="preserve"> 1. Juni bis zu prickelnden Einkaufstagen mit Live</w:t>
      </w:r>
      <w:r w:rsidR="00544718">
        <w:rPr>
          <w:rFonts w:ascii="Arial Nova" w:hAnsi="Arial Nova"/>
          <w:b/>
          <w:lang w:val="de-DE"/>
        </w:rPr>
        <w:t>-</w:t>
      </w:r>
      <w:r w:rsidRPr="00544718">
        <w:rPr>
          <w:rFonts w:ascii="Arial Nova" w:hAnsi="Arial Nova"/>
          <w:b/>
          <w:lang w:val="de-DE"/>
        </w:rPr>
        <w:t xml:space="preserve">Musik und </w:t>
      </w:r>
      <w:r w:rsidR="001A03AF">
        <w:rPr>
          <w:rFonts w:ascii="Arial Nova" w:hAnsi="Arial Nova"/>
          <w:b/>
          <w:lang w:val="de-DE"/>
        </w:rPr>
        <w:t>bunten</w:t>
      </w:r>
      <w:r w:rsidRPr="00544718">
        <w:rPr>
          <w:rFonts w:ascii="Arial Nova" w:hAnsi="Arial Nova"/>
          <w:b/>
          <w:lang w:val="de-DE"/>
        </w:rPr>
        <w:t xml:space="preserve"> Angeboten am Freitag und Samstag dreht sich alles um den sommerlichen Lifestyle in Krems.</w:t>
      </w:r>
    </w:p>
    <w:p w14:paraId="31B96476" w14:textId="77777777" w:rsidR="00544718" w:rsidRPr="00544718" w:rsidRDefault="00544718" w:rsidP="00223022">
      <w:pPr>
        <w:rPr>
          <w:rFonts w:ascii="Arial Nova" w:hAnsi="Arial Nova"/>
          <w:b/>
          <w:lang w:val="de-DE"/>
        </w:rPr>
      </w:pPr>
    </w:p>
    <w:p w14:paraId="4FD033F8" w14:textId="77777777" w:rsidR="00223022" w:rsidRPr="00544718" w:rsidRDefault="00223022" w:rsidP="00223022">
      <w:pPr>
        <w:rPr>
          <w:rFonts w:ascii="Arial Nova" w:hAnsi="Arial Nova"/>
          <w:lang w:val="de-DE"/>
        </w:rPr>
      </w:pPr>
      <w:r w:rsidRPr="00544718">
        <w:rPr>
          <w:rFonts w:ascii="Arial Nova" w:hAnsi="Arial Nova"/>
          <w:lang w:val="de-DE"/>
        </w:rPr>
        <w:t xml:space="preserve">Ein prickelnder Frühsommertag, ein gutes Glas Wein, gaumenkitzelende Schmankerln und leichte kulturelle Kost – das sind die Zutaten für das Rosé &amp; Bubbles Fest in der Kremser Altstadt. </w:t>
      </w:r>
    </w:p>
    <w:p w14:paraId="016697C0" w14:textId="2AB0A4B6" w:rsidR="00223022" w:rsidRPr="00544718" w:rsidRDefault="00223022" w:rsidP="00223022">
      <w:pPr>
        <w:rPr>
          <w:rFonts w:ascii="Arial Nova" w:hAnsi="Arial Nova"/>
          <w:lang w:val="de-DE"/>
        </w:rPr>
      </w:pPr>
      <w:r w:rsidRPr="00544718">
        <w:rPr>
          <w:rFonts w:ascii="Arial Nova" w:hAnsi="Arial Nova"/>
          <w:lang w:val="de-DE"/>
        </w:rPr>
        <w:t>Das Rosé &amp; Bubbles darf auch als Genussfest bezeichnet werden, bei dem alles rund um Rosé und Schaumwein gefeiert wird. In den zahlreichen Lokalen, Vinotheken und Shops werden die besten Sommer Tröpferl kredenzt, der Kremser Stadtweinbau</w:t>
      </w:r>
      <w:r w:rsidR="00DE76C0">
        <w:rPr>
          <w:rFonts w:ascii="Arial Nova" w:hAnsi="Arial Nova"/>
          <w:lang w:val="de-DE"/>
        </w:rPr>
        <w:t>v</w:t>
      </w:r>
      <w:r w:rsidRPr="00544718">
        <w:rPr>
          <w:rFonts w:ascii="Arial Nova" w:hAnsi="Arial Nova"/>
          <w:lang w:val="de-DE"/>
        </w:rPr>
        <w:t xml:space="preserve">erein wird an allen Tagen top Weine aus Krems präsentieren und Kremser Vereine servieren Erdbeerbowle und sommerliche Schmankerl. </w:t>
      </w:r>
    </w:p>
    <w:p w14:paraId="57D84E61" w14:textId="77777777" w:rsidR="00223022" w:rsidRPr="00544718" w:rsidRDefault="00223022" w:rsidP="00223022">
      <w:pPr>
        <w:rPr>
          <w:rFonts w:ascii="Arial Nova" w:hAnsi="Arial Nova"/>
        </w:rPr>
      </w:pPr>
      <w:r w:rsidRPr="00544718">
        <w:rPr>
          <w:rFonts w:ascii="Arial Nova" w:hAnsi="Arial Nova"/>
          <w:b/>
        </w:rPr>
        <w:t>„Dress to impress“</w:t>
      </w:r>
      <w:r w:rsidRPr="00544718">
        <w:rPr>
          <w:rFonts w:ascii="Arial Nova" w:hAnsi="Arial Nova"/>
        </w:rPr>
        <w:t>… kommen Sie in Ihrer schönsten rosa-weißen Kleidung und verkosten Sie Wein, Frizzante, Prosecco und Cocktails, während Sie Live-Musik, und mehr genießen!</w:t>
      </w:r>
    </w:p>
    <w:p w14:paraId="2043D0D5" w14:textId="349CCCC6" w:rsidR="00223022" w:rsidRDefault="00223022" w:rsidP="00223022">
      <w:pPr>
        <w:rPr>
          <w:rFonts w:ascii="Arial Nova" w:hAnsi="Arial Nova"/>
        </w:rPr>
      </w:pPr>
      <w:r w:rsidRPr="00544718">
        <w:rPr>
          <w:rFonts w:ascii="Arial Nova" w:hAnsi="Arial Nova"/>
        </w:rPr>
        <w:t>Zur Abrundung dieses wunderschönen Altstadtflairs bringen die unterschiedlichsten Künstler</w:t>
      </w:r>
      <w:r w:rsidR="0016768A">
        <w:rPr>
          <w:rFonts w:ascii="Arial Nova" w:hAnsi="Arial Nova"/>
        </w:rPr>
        <w:t>Innen</w:t>
      </w:r>
      <w:r w:rsidRPr="00544718">
        <w:rPr>
          <w:rFonts w:ascii="Arial Nova" w:hAnsi="Arial Nova"/>
        </w:rPr>
        <w:t xml:space="preserve"> Stimmung in die City. Von „Stimme &amp; Klavier“ über die Kellergassen Combo bis hin zur bekannten Artistin Maria Gschwandtner. Das Flanieren und Verweilen wird garantiert zu einem schwungvollen, prickelnde</w:t>
      </w:r>
      <w:r w:rsidR="00DE76C0">
        <w:rPr>
          <w:rFonts w:ascii="Arial Nova" w:hAnsi="Arial Nova"/>
        </w:rPr>
        <w:t>n</w:t>
      </w:r>
      <w:r w:rsidRPr="00544718">
        <w:rPr>
          <w:rFonts w:ascii="Arial Nova" w:hAnsi="Arial Nova"/>
        </w:rPr>
        <w:t xml:space="preserve"> Erlebnis. </w:t>
      </w:r>
    </w:p>
    <w:p w14:paraId="052476C1" w14:textId="77777777" w:rsidR="00544718" w:rsidRPr="00544718" w:rsidRDefault="00544718" w:rsidP="00223022">
      <w:pPr>
        <w:rPr>
          <w:rFonts w:ascii="Arial Nova" w:hAnsi="Arial Nova"/>
        </w:rPr>
      </w:pPr>
    </w:p>
    <w:p w14:paraId="64AF4867" w14:textId="1C048936" w:rsidR="00223022" w:rsidRPr="00544718" w:rsidRDefault="00223022" w:rsidP="00223022">
      <w:pPr>
        <w:rPr>
          <w:rFonts w:ascii="Arial Nova" w:hAnsi="Arial Nova"/>
        </w:rPr>
      </w:pPr>
      <w:r w:rsidRPr="00544718">
        <w:rPr>
          <w:rFonts w:ascii="Arial Nova" w:hAnsi="Arial Nova"/>
          <w:b/>
        </w:rPr>
        <w:t>Lange Einkaufsnacht – Auftakt in den Sommer</w:t>
      </w:r>
      <w:r w:rsidRPr="00544718">
        <w:rPr>
          <w:rFonts w:ascii="Arial Nova" w:hAnsi="Arial Nova"/>
        </w:rPr>
        <w:br/>
        <w:t xml:space="preserve">Auch heuer präsentiert die Kremser Kaufmannschaft die beliebte und größte Einkaufsnacht des Landes als Start in die Sommer Shoppingsaison. Die neuesten Mode-Trends, frühsommerliche Temperaturen und Genuss pur locken zur langen Einkaufsnacht am Donnerstag, 1. Juni. Die Geschäfte der Altstadt haben bis 21 Uhr geöffnet und machen mit vielen Aktionen den Abend zum wahren Shoppingparadies. </w:t>
      </w:r>
      <w:r w:rsidRPr="00544718">
        <w:rPr>
          <w:rFonts w:ascii="Arial Nova" w:hAnsi="Arial Nova"/>
        </w:rPr>
        <w:br/>
        <w:t>Showbühne &amp; Live</w:t>
      </w:r>
      <w:r w:rsidR="00544718">
        <w:rPr>
          <w:rFonts w:ascii="Arial Nova" w:hAnsi="Arial Nova"/>
        </w:rPr>
        <w:t>-</w:t>
      </w:r>
      <w:r w:rsidRPr="00544718">
        <w:rPr>
          <w:rFonts w:ascii="Arial Nova" w:hAnsi="Arial Nova"/>
        </w:rPr>
        <w:t>Musik mit dem „Hit Duo“, verschiedene Bars und Stände</w:t>
      </w:r>
      <w:r w:rsidR="0016768A">
        <w:rPr>
          <w:rFonts w:ascii="Arial Nova" w:hAnsi="Arial Nova"/>
        </w:rPr>
        <w:t xml:space="preserve"> sowie</w:t>
      </w:r>
      <w:r w:rsidRPr="00544718">
        <w:rPr>
          <w:rFonts w:ascii="Arial Nova" w:hAnsi="Arial Nova"/>
        </w:rPr>
        <w:t xml:space="preserve"> weitere zahlreiche Highlights erwarten die BesucherInnen. </w:t>
      </w:r>
    </w:p>
    <w:p w14:paraId="33798D22" w14:textId="77777777" w:rsidR="00223022" w:rsidRPr="00544718" w:rsidRDefault="00223022" w:rsidP="00223022">
      <w:pPr>
        <w:rPr>
          <w:rFonts w:ascii="Arial Nova" w:hAnsi="Arial Nova"/>
        </w:rPr>
      </w:pPr>
    </w:p>
    <w:p w14:paraId="5928128A" w14:textId="77777777" w:rsidR="00223022" w:rsidRPr="00544718" w:rsidRDefault="00223022" w:rsidP="00223022">
      <w:pPr>
        <w:rPr>
          <w:rFonts w:ascii="Arial Nova" w:hAnsi="Arial Nova"/>
        </w:rPr>
      </w:pPr>
      <w:r w:rsidRPr="00544718">
        <w:rPr>
          <w:rFonts w:ascii="Arial Nova" w:hAnsi="Arial Nova"/>
        </w:rPr>
        <w:t>Weitere Informationen finden Sie unter www.krems.info/rose-bubbles-fest</w:t>
      </w:r>
    </w:p>
    <w:p w14:paraId="74528D51" w14:textId="77777777" w:rsidR="00223022" w:rsidRPr="00544718" w:rsidRDefault="00223022" w:rsidP="00223022">
      <w:pPr>
        <w:rPr>
          <w:rFonts w:ascii="Arial Nova" w:hAnsi="Arial Nova"/>
        </w:rPr>
      </w:pPr>
    </w:p>
    <w:p w14:paraId="1E0448D9" w14:textId="77777777" w:rsidR="00223022" w:rsidRPr="00544718" w:rsidRDefault="00223022" w:rsidP="00223022">
      <w:pPr>
        <w:rPr>
          <w:rFonts w:ascii="Arial Nova" w:hAnsi="Arial Nova"/>
        </w:rPr>
      </w:pPr>
      <w:r w:rsidRPr="00544718">
        <w:rPr>
          <w:rFonts w:ascii="Arial Nova" w:hAnsi="Arial Nova"/>
        </w:rPr>
        <w:t>Bei Fragen wenden Sie sich bitte an:</w:t>
      </w:r>
    </w:p>
    <w:p w14:paraId="256B8061" w14:textId="19A19429" w:rsidR="00223022" w:rsidRPr="00544718" w:rsidRDefault="00223022" w:rsidP="00223022">
      <w:pPr>
        <w:rPr>
          <w:rFonts w:ascii="Arial Nova" w:hAnsi="Arial Nova"/>
        </w:rPr>
      </w:pPr>
      <w:r w:rsidRPr="00544718">
        <w:rPr>
          <w:rFonts w:ascii="Arial Nova" w:hAnsi="Arial Nova"/>
        </w:rPr>
        <w:t>Frau Tanja Reiter</w:t>
      </w:r>
      <w:r w:rsidRPr="00544718">
        <w:rPr>
          <w:rFonts w:ascii="Arial Nova" w:hAnsi="Arial Nova"/>
        </w:rPr>
        <w:br/>
        <w:t>Stadtmarketing Krems GmbH</w:t>
      </w:r>
      <w:r w:rsidRPr="00544718">
        <w:rPr>
          <w:rFonts w:ascii="Arial Nova" w:hAnsi="Arial Nova"/>
        </w:rPr>
        <w:br/>
      </w:r>
      <w:hyperlink r:id="rId7" w:history="1">
        <w:r w:rsidRPr="00544718">
          <w:rPr>
            <w:rStyle w:val="Hyperlink"/>
            <w:rFonts w:ascii="Arial Nova" w:hAnsi="Arial Nova"/>
          </w:rPr>
          <w:t>service@stadtmarketing-krems.at</w:t>
        </w:r>
      </w:hyperlink>
      <w:r w:rsidRPr="00544718">
        <w:rPr>
          <w:rFonts w:ascii="Arial Nova" w:hAnsi="Arial Nova"/>
        </w:rPr>
        <w:br/>
        <w:t>+43 676 845 607 200</w:t>
      </w:r>
    </w:p>
    <w:p w14:paraId="02123E17" w14:textId="79C1201B" w:rsidR="00C20F1E" w:rsidRPr="00997649" w:rsidRDefault="00C20F1E" w:rsidP="00997649"/>
    <w:sectPr w:rsidR="00C20F1E" w:rsidRPr="00997649" w:rsidSect="00874DE4">
      <w:headerReference w:type="even" r:id="rId8"/>
      <w:headerReference w:type="default" r:id="rId9"/>
      <w:footerReference w:type="even" r:id="rId10"/>
      <w:footerReference w:type="default" r:id="rId11"/>
      <w:headerReference w:type="first" r:id="rId12"/>
      <w:footerReference w:type="first" r:id="rId13"/>
      <w:pgSz w:w="11900" w:h="16840"/>
      <w:pgMar w:top="2676" w:right="1418" w:bottom="1134" w:left="141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DA42" w14:textId="77777777" w:rsidR="00422D57" w:rsidRDefault="00422D57">
      <w:r>
        <w:separator/>
      </w:r>
    </w:p>
  </w:endnote>
  <w:endnote w:type="continuationSeparator" w:id="0">
    <w:p w14:paraId="1CEBC8E8" w14:textId="77777777" w:rsidR="00422D57" w:rsidRDefault="0042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DE87" w14:textId="77777777" w:rsidR="00425004" w:rsidRDefault="004250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BD2F" w14:textId="77777777" w:rsidR="00BE49FC" w:rsidRDefault="00BE49FC" w:rsidP="00E2218C">
    <w:pPr>
      <w:pStyle w:val="Fuzeile"/>
      <w:shd w:val="clear" w:color="auto" w:fill="ADC1C4"/>
      <w:tabs>
        <w:tab w:val="clear" w:pos="9072"/>
      </w:tabs>
      <w:ind w:left="-1418" w:right="-1418"/>
      <w:rPr>
        <w:rFonts w:ascii="Arial" w:hAnsi="Arial" w:cs="Arial"/>
        <w:b/>
        <w:bCs/>
        <w:sz w:val="18"/>
        <w:szCs w:val="18"/>
      </w:rPr>
    </w:pPr>
  </w:p>
  <w:p w14:paraId="0A759A77" w14:textId="47FDD3D0" w:rsidR="00892D6E" w:rsidRPr="00AB6B84" w:rsidRDefault="00892D6E" w:rsidP="00E2218C">
    <w:pPr>
      <w:pStyle w:val="Fuzeile"/>
      <w:shd w:val="clear" w:color="auto" w:fill="ADC1C4"/>
      <w:tabs>
        <w:tab w:val="clear" w:pos="9072"/>
      </w:tabs>
      <w:ind w:left="-1418" w:right="-1418"/>
      <w:jc w:val="center"/>
      <w:rPr>
        <w:rFonts w:ascii="Arial" w:hAnsi="Arial" w:cs="Arial"/>
        <w:b/>
        <w:bCs/>
        <w:sz w:val="18"/>
        <w:szCs w:val="18"/>
      </w:rPr>
    </w:pPr>
    <w:r w:rsidRPr="00AB6B84">
      <w:rPr>
        <w:rFonts w:ascii="Arial" w:hAnsi="Arial" w:cs="Arial"/>
        <w:b/>
        <w:bCs/>
        <w:sz w:val="18"/>
        <w:szCs w:val="18"/>
      </w:rPr>
      <w:t>Stadtmarketing Krems GmbH</w:t>
    </w:r>
  </w:p>
  <w:p w14:paraId="3A2E35A4" w14:textId="4541DB90" w:rsidR="00BE49FC" w:rsidRDefault="00892D6E" w:rsidP="00E2218C">
    <w:pPr>
      <w:shd w:val="clear" w:color="auto" w:fill="ADC1C4"/>
      <w:ind w:left="-1418" w:right="-1418"/>
      <w:jc w:val="center"/>
      <w:rPr>
        <w:rFonts w:ascii="Arial" w:hAnsi="Arial" w:cs="Arial"/>
        <w:sz w:val="20"/>
        <w:szCs w:val="20"/>
        <w:lang w:val="de-DE" w:eastAsia="de-AT"/>
      </w:rPr>
    </w:pPr>
    <w:r w:rsidRPr="00AB6B84">
      <w:rPr>
        <w:rFonts w:ascii="Arial" w:hAnsi="Arial" w:cs="Arial"/>
        <w:sz w:val="20"/>
        <w:szCs w:val="20"/>
        <w:lang w:val="de-DE"/>
      </w:rPr>
      <w:t xml:space="preserve">Südtiroler Platz 4/2, 3500 Krems an der Donau, </w:t>
    </w:r>
    <w:r w:rsidRPr="00AB6B84">
      <w:rPr>
        <w:rFonts w:ascii="Arial" w:hAnsi="Arial" w:cs="Arial"/>
        <w:sz w:val="20"/>
        <w:szCs w:val="20"/>
        <w:lang w:val="de-DE" w:eastAsia="de-AT"/>
      </w:rPr>
      <w:t>T: +43 (0)2732/ 930 71,</w:t>
    </w:r>
  </w:p>
  <w:p w14:paraId="74F1806C" w14:textId="3E9F836A" w:rsidR="00BE49FC" w:rsidRDefault="00892D6E" w:rsidP="00E2218C">
    <w:pPr>
      <w:shd w:val="clear" w:color="auto" w:fill="ADC1C4"/>
      <w:ind w:left="-1418" w:right="-1418"/>
      <w:jc w:val="center"/>
      <w:rPr>
        <w:rFonts w:ascii="Arial" w:hAnsi="Arial" w:cs="Arial"/>
        <w:sz w:val="20"/>
        <w:szCs w:val="20"/>
        <w:lang w:val="de-DE"/>
      </w:rPr>
    </w:pPr>
    <w:r w:rsidRPr="00AB6B84">
      <w:rPr>
        <w:rFonts w:ascii="Arial" w:hAnsi="Arial" w:cs="Arial"/>
        <w:sz w:val="20"/>
        <w:szCs w:val="20"/>
        <w:lang w:val="de-DE" w:eastAsia="de-AT"/>
      </w:rPr>
      <w:t xml:space="preserve">E: </w:t>
    </w:r>
    <w:hyperlink r:id="rId1" w:history="1">
      <w:r w:rsidR="006D436B" w:rsidRPr="00827866">
        <w:rPr>
          <w:rStyle w:val="Hyperlink"/>
          <w:rFonts w:ascii="Arial" w:hAnsi="Arial" w:cs="Arial"/>
          <w:sz w:val="20"/>
          <w:szCs w:val="20"/>
          <w:lang w:val="de-DE"/>
        </w:rPr>
        <w:t>office@stadtmarketing-krems.at</w:t>
      </w:r>
    </w:hyperlink>
  </w:p>
  <w:p w14:paraId="7DC3115F" w14:textId="4DE71BDB" w:rsidR="00BE49FC" w:rsidRDefault="00BE49FC" w:rsidP="00E2218C">
    <w:pPr>
      <w:shd w:val="clear" w:color="auto" w:fill="ADC1C4"/>
      <w:ind w:left="-1418" w:right="-1418" w:firstLine="1418"/>
      <w:jc w:val="center"/>
      <w:rPr>
        <w:rFonts w:ascii="Arial" w:hAnsi="Arial" w:cs="Arial"/>
        <w:sz w:val="20"/>
        <w:szCs w:val="20"/>
        <w:lang w:val="de-DE" w:eastAsia="de-AT"/>
      </w:rPr>
    </w:pPr>
  </w:p>
  <w:p w14:paraId="362478E6" w14:textId="77777777" w:rsidR="005F6B59" w:rsidRPr="00AB6B84" w:rsidRDefault="005F6B59" w:rsidP="00E2218C">
    <w:pPr>
      <w:shd w:val="clear" w:color="auto" w:fill="ADC1C4"/>
      <w:ind w:left="-1418" w:right="-1418" w:firstLine="1418"/>
      <w:jc w:val="center"/>
      <w:rPr>
        <w:rFonts w:ascii="Arial" w:hAnsi="Arial" w:cs="Arial"/>
        <w:sz w:val="20"/>
        <w:szCs w:val="20"/>
        <w:lang w:val="de-DE" w:eastAsia="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317" w14:textId="77777777" w:rsidR="00425004" w:rsidRDefault="004250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8224" w14:textId="77777777" w:rsidR="00422D57" w:rsidRDefault="00422D57">
      <w:r>
        <w:separator/>
      </w:r>
    </w:p>
  </w:footnote>
  <w:footnote w:type="continuationSeparator" w:id="0">
    <w:p w14:paraId="7241AC4F" w14:textId="77777777" w:rsidR="00422D57" w:rsidRDefault="0042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79FF" w14:textId="77777777" w:rsidR="00712A16" w:rsidRDefault="0089668B">
    <w:pPr>
      <w:pStyle w:val="Kopfzeile"/>
    </w:pPr>
    <w:r>
      <w:rPr>
        <w:noProof/>
      </w:rPr>
      <w:drawing>
        <wp:anchor distT="0" distB="0" distL="114300" distR="114300" simplePos="0" relativeHeight="251658752" behindDoc="1" locked="0" layoutInCell="1" allowOverlap="1" wp14:anchorId="7C075189" wp14:editId="3FCFF60F">
          <wp:simplePos x="0" y="0"/>
          <wp:positionH relativeFrom="margin">
            <wp:align>center</wp:align>
          </wp:positionH>
          <wp:positionV relativeFrom="margin">
            <wp:align>center</wp:align>
          </wp:positionV>
          <wp:extent cx="7559040" cy="10686415"/>
          <wp:effectExtent l="0" t="0" r="0" b="0"/>
          <wp:wrapNone/>
          <wp:docPr id="7" name="Bild 6" descr="KK_Briefpapier_I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descr="KK_Briefpapier_I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3AF">
      <w:rPr>
        <w:noProof/>
        <w:lang w:eastAsia="de-DE"/>
      </w:rPr>
      <w:pict w14:anchorId="281F7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KK_Briefpapier" style="position:absolute;margin-left:0;margin-top:0;width:595.2pt;height:841.9pt;z-index:-251660800;mso-wrap-edited:f;mso-width-percent:0;mso-height-percent:0;mso-position-horizontal:center;mso-position-horizontal-relative:margin;mso-position-vertical:center;mso-position-vertical-relative:margin;mso-width-percent:0;mso-height-percent:0" wrapcoords="-27 0 -27 21561 21600 21561 21600 0 -27 0">
          <v:imagedata r:id="rId2" o:title="KK_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CD8" w14:textId="77777777" w:rsidR="006561D8" w:rsidRDefault="006561D8" w:rsidP="006561D8">
    <w:pPr>
      <w:pStyle w:val="Kopfzeile"/>
    </w:pPr>
    <w:r>
      <w:rPr>
        <w:noProof/>
      </w:rPr>
      <w:drawing>
        <wp:anchor distT="0" distB="0" distL="114300" distR="114300" simplePos="0" relativeHeight="251661824" behindDoc="0" locked="0" layoutInCell="1" allowOverlap="1" wp14:anchorId="073C5686" wp14:editId="30D0142B">
          <wp:simplePos x="0" y="0"/>
          <wp:positionH relativeFrom="column">
            <wp:posOffset>4429125</wp:posOffset>
          </wp:positionH>
          <wp:positionV relativeFrom="paragraph">
            <wp:posOffset>-324485</wp:posOffset>
          </wp:positionV>
          <wp:extent cx="2103120" cy="6310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r>
      <w:t>Stadtmarketing Krems</w:t>
    </w:r>
  </w:p>
  <w:p w14:paraId="0E76D58F" w14:textId="5AB366F1" w:rsidR="00C833E8" w:rsidRPr="006561D8" w:rsidRDefault="00C833E8" w:rsidP="006561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9C86" w14:textId="77777777" w:rsidR="00712A16" w:rsidRDefault="0089668B">
    <w:pPr>
      <w:pStyle w:val="Kopfzeile"/>
    </w:pPr>
    <w:r>
      <w:rPr>
        <w:noProof/>
      </w:rPr>
      <w:drawing>
        <wp:anchor distT="0" distB="0" distL="114300" distR="114300" simplePos="0" relativeHeight="251659776" behindDoc="1" locked="0" layoutInCell="1" allowOverlap="1" wp14:anchorId="2C694855" wp14:editId="5E08A82A">
          <wp:simplePos x="0" y="0"/>
          <wp:positionH relativeFrom="margin">
            <wp:align>center</wp:align>
          </wp:positionH>
          <wp:positionV relativeFrom="margin">
            <wp:align>center</wp:align>
          </wp:positionV>
          <wp:extent cx="7559040" cy="10686415"/>
          <wp:effectExtent l="0" t="0" r="0" b="0"/>
          <wp:wrapNone/>
          <wp:docPr id="6" name="Bild 7" descr="KK_Briefpapier_I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7" descr="KK_Briefpapier_I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3AF">
      <w:rPr>
        <w:noProof/>
        <w:lang w:eastAsia="de-DE"/>
      </w:rPr>
      <w:pict w14:anchorId="0D283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KK_Briefpapier"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wrapcoords="-27 0 -27 21561 21600 21561 21600 0 -27 0">
          <v:imagedata r:id="rId2" o:title="KK_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68D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40E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7272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D4CC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C60C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5E90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52EB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6C40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9494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2BD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D20E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032396"/>
    <w:multiLevelType w:val="hybridMultilevel"/>
    <w:tmpl w:val="D2B605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58F3F86"/>
    <w:multiLevelType w:val="hybridMultilevel"/>
    <w:tmpl w:val="4B8A3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38E3978"/>
    <w:multiLevelType w:val="hybridMultilevel"/>
    <w:tmpl w:val="C87E1B6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57CD21AF"/>
    <w:multiLevelType w:val="hybridMultilevel"/>
    <w:tmpl w:val="D5408E6C"/>
    <w:lvl w:ilvl="0" w:tplc="DE90B96A">
      <w:start w:val="1"/>
      <w:numFmt w:val="bullet"/>
      <w:lvlText w:val=""/>
      <w:lvlJc w:val="left"/>
      <w:pPr>
        <w:ind w:left="720" w:hanging="360"/>
      </w:pPr>
      <w:rPr>
        <w:rFonts w:ascii="Symbol" w:hAnsi="Symbol" w:hint="default"/>
        <w:color w:val="FFCC0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BF320B"/>
    <w:multiLevelType w:val="hybridMultilevel"/>
    <w:tmpl w:val="25D6F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A23369D"/>
    <w:multiLevelType w:val="hybridMultilevel"/>
    <w:tmpl w:val="D208F294"/>
    <w:lvl w:ilvl="0" w:tplc="FA98562E">
      <w:start w:val="1"/>
      <w:numFmt w:val="decimal"/>
      <w:lvlText w:val="%1."/>
      <w:lvlJc w:val="left"/>
      <w:pPr>
        <w:tabs>
          <w:tab w:val="num" w:pos="420"/>
        </w:tabs>
        <w:ind w:left="4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9438E6"/>
    <w:multiLevelType w:val="hybridMultilevel"/>
    <w:tmpl w:val="815C4C98"/>
    <w:lvl w:ilvl="0" w:tplc="FA98562E">
      <w:start w:val="1"/>
      <w:numFmt w:val="decimal"/>
      <w:lvlText w:val="%1."/>
      <w:lvlJc w:val="left"/>
      <w:pPr>
        <w:tabs>
          <w:tab w:val="num" w:pos="420"/>
        </w:tabs>
        <w:ind w:left="420" w:hanging="360"/>
      </w:pPr>
      <w:rPr>
        <w:rFonts w:hint="default"/>
        <w:b w:val="0"/>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start w:val="1"/>
      <w:numFmt w:val="decimal"/>
      <w:lvlText w:val="%4."/>
      <w:lvlJc w:val="left"/>
      <w:pPr>
        <w:tabs>
          <w:tab w:val="num" w:pos="2580"/>
        </w:tabs>
        <w:ind w:left="2580" w:hanging="360"/>
      </w:pPr>
      <w:rPr>
        <w:rFonts w:hint="default"/>
        <w:b w:val="0"/>
      </w:r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8" w15:restartNumberingAfterBreak="0">
    <w:nsid w:val="65ED0C7F"/>
    <w:multiLevelType w:val="hybridMultilevel"/>
    <w:tmpl w:val="143EE89E"/>
    <w:lvl w:ilvl="0" w:tplc="FA98562E">
      <w:start w:val="1"/>
      <w:numFmt w:val="decimal"/>
      <w:lvlText w:val="%1."/>
      <w:lvlJc w:val="left"/>
      <w:pPr>
        <w:tabs>
          <w:tab w:val="num" w:pos="480"/>
        </w:tabs>
        <w:ind w:left="480" w:hanging="360"/>
      </w:pPr>
      <w:rPr>
        <w:rFonts w:hint="default"/>
        <w:b w:val="0"/>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16cid:durableId="1878884278">
    <w:abstractNumId w:val="10"/>
  </w:num>
  <w:num w:numId="2" w16cid:durableId="58483467">
    <w:abstractNumId w:val="8"/>
  </w:num>
  <w:num w:numId="3" w16cid:durableId="56100385">
    <w:abstractNumId w:val="7"/>
  </w:num>
  <w:num w:numId="4" w16cid:durableId="2095936976">
    <w:abstractNumId w:val="6"/>
  </w:num>
  <w:num w:numId="5" w16cid:durableId="1106925744">
    <w:abstractNumId w:val="5"/>
  </w:num>
  <w:num w:numId="6" w16cid:durableId="948387742">
    <w:abstractNumId w:val="9"/>
  </w:num>
  <w:num w:numId="7" w16cid:durableId="606040764">
    <w:abstractNumId w:val="4"/>
  </w:num>
  <w:num w:numId="8" w16cid:durableId="1990399866">
    <w:abstractNumId w:val="3"/>
  </w:num>
  <w:num w:numId="9" w16cid:durableId="1215585881">
    <w:abstractNumId w:val="2"/>
  </w:num>
  <w:num w:numId="10" w16cid:durableId="1762024414">
    <w:abstractNumId w:val="1"/>
  </w:num>
  <w:num w:numId="11" w16cid:durableId="1594044655">
    <w:abstractNumId w:val="0"/>
  </w:num>
  <w:num w:numId="12" w16cid:durableId="39782366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7429274">
    <w:abstractNumId w:val="17"/>
  </w:num>
  <w:num w:numId="14" w16cid:durableId="886838464">
    <w:abstractNumId w:val="13"/>
  </w:num>
  <w:num w:numId="15" w16cid:durableId="310915352">
    <w:abstractNumId w:val="18"/>
  </w:num>
  <w:num w:numId="16" w16cid:durableId="1785730362">
    <w:abstractNumId w:val="16"/>
  </w:num>
  <w:num w:numId="17" w16cid:durableId="1962567546">
    <w:abstractNumId w:val="14"/>
  </w:num>
  <w:num w:numId="18" w16cid:durableId="884830346">
    <w:abstractNumId w:val="11"/>
  </w:num>
  <w:num w:numId="19" w16cid:durableId="826366152">
    <w:abstractNumId w:val="12"/>
  </w:num>
  <w:num w:numId="20" w16cid:durableId="11857538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86"/>
    <w:rsid w:val="00001FA7"/>
    <w:rsid w:val="000075AA"/>
    <w:rsid w:val="000254D2"/>
    <w:rsid w:val="0002756E"/>
    <w:rsid w:val="00027A1B"/>
    <w:rsid w:val="000443B5"/>
    <w:rsid w:val="000464E6"/>
    <w:rsid w:val="00052E1D"/>
    <w:rsid w:val="00083196"/>
    <w:rsid w:val="00093347"/>
    <w:rsid w:val="000B30EF"/>
    <w:rsid w:val="000E2600"/>
    <w:rsid w:val="000E558D"/>
    <w:rsid w:val="00114355"/>
    <w:rsid w:val="00122EC7"/>
    <w:rsid w:val="0012391D"/>
    <w:rsid w:val="00126727"/>
    <w:rsid w:val="0014701F"/>
    <w:rsid w:val="00157F85"/>
    <w:rsid w:val="00165F7A"/>
    <w:rsid w:val="0016768A"/>
    <w:rsid w:val="001750D8"/>
    <w:rsid w:val="00183F60"/>
    <w:rsid w:val="00184A28"/>
    <w:rsid w:val="00184DC9"/>
    <w:rsid w:val="001A03AF"/>
    <w:rsid w:val="001A0D0E"/>
    <w:rsid w:val="001C30E4"/>
    <w:rsid w:val="001E3E47"/>
    <w:rsid w:val="001E6F99"/>
    <w:rsid w:val="002002B8"/>
    <w:rsid w:val="00214897"/>
    <w:rsid w:val="00223022"/>
    <w:rsid w:val="00226603"/>
    <w:rsid w:val="00227914"/>
    <w:rsid w:val="00231194"/>
    <w:rsid w:val="00236886"/>
    <w:rsid w:val="00243DDB"/>
    <w:rsid w:val="00253E7E"/>
    <w:rsid w:val="00273589"/>
    <w:rsid w:val="0027773A"/>
    <w:rsid w:val="00297EC3"/>
    <w:rsid w:val="002C778B"/>
    <w:rsid w:val="002D6216"/>
    <w:rsid w:val="002E5B26"/>
    <w:rsid w:val="002F68E5"/>
    <w:rsid w:val="002F6FA5"/>
    <w:rsid w:val="00316BF1"/>
    <w:rsid w:val="003410C2"/>
    <w:rsid w:val="0034536C"/>
    <w:rsid w:val="00354B21"/>
    <w:rsid w:val="00356984"/>
    <w:rsid w:val="003A6373"/>
    <w:rsid w:val="003B24CA"/>
    <w:rsid w:val="003B7D6F"/>
    <w:rsid w:val="003C2EB1"/>
    <w:rsid w:val="003F177A"/>
    <w:rsid w:val="00401BA0"/>
    <w:rsid w:val="004155B8"/>
    <w:rsid w:val="004157AE"/>
    <w:rsid w:val="00422D57"/>
    <w:rsid w:val="00425004"/>
    <w:rsid w:val="00437EC1"/>
    <w:rsid w:val="00443972"/>
    <w:rsid w:val="00472F2E"/>
    <w:rsid w:val="00476220"/>
    <w:rsid w:val="0048073A"/>
    <w:rsid w:val="004B2D8B"/>
    <w:rsid w:val="004D0187"/>
    <w:rsid w:val="004E484F"/>
    <w:rsid w:val="00500BAA"/>
    <w:rsid w:val="0051179F"/>
    <w:rsid w:val="00516099"/>
    <w:rsid w:val="00521658"/>
    <w:rsid w:val="00524A44"/>
    <w:rsid w:val="005306F6"/>
    <w:rsid w:val="00544718"/>
    <w:rsid w:val="00547653"/>
    <w:rsid w:val="00547A30"/>
    <w:rsid w:val="00556E4E"/>
    <w:rsid w:val="00563F1B"/>
    <w:rsid w:val="00564771"/>
    <w:rsid w:val="005672B4"/>
    <w:rsid w:val="00584371"/>
    <w:rsid w:val="00587A15"/>
    <w:rsid w:val="00597650"/>
    <w:rsid w:val="005F4FDE"/>
    <w:rsid w:val="005F6B59"/>
    <w:rsid w:val="006169AA"/>
    <w:rsid w:val="00617837"/>
    <w:rsid w:val="00621BCF"/>
    <w:rsid w:val="006313BE"/>
    <w:rsid w:val="006347E1"/>
    <w:rsid w:val="006378E0"/>
    <w:rsid w:val="0064006E"/>
    <w:rsid w:val="006532E1"/>
    <w:rsid w:val="006561D8"/>
    <w:rsid w:val="006A15E9"/>
    <w:rsid w:val="006C2050"/>
    <w:rsid w:val="006D436B"/>
    <w:rsid w:val="00703BE8"/>
    <w:rsid w:val="00712A16"/>
    <w:rsid w:val="00713897"/>
    <w:rsid w:val="00716D10"/>
    <w:rsid w:val="00721B60"/>
    <w:rsid w:val="00742E7C"/>
    <w:rsid w:val="00754F47"/>
    <w:rsid w:val="007627FF"/>
    <w:rsid w:val="00765D10"/>
    <w:rsid w:val="00796B17"/>
    <w:rsid w:val="007A6884"/>
    <w:rsid w:val="007B02E1"/>
    <w:rsid w:val="007B6BEA"/>
    <w:rsid w:val="007C3A31"/>
    <w:rsid w:val="007C67DA"/>
    <w:rsid w:val="007E588B"/>
    <w:rsid w:val="008305D1"/>
    <w:rsid w:val="00874DE4"/>
    <w:rsid w:val="0088367E"/>
    <w:rsid w:val="0088467F"/>
    <w:rsid w:val="00886DBB"/>
    <w:rsid w:val="00890C03"/>
    <w:rsid w:val="00892D6E"/>
    <w:rsid w:val="0089668B"/>
    <w:rsid w:val="008C4436"/>
    <w:rsid w:val="008C4FA3"/>
    <w:rsid w:val="008D0CA8"/>
    <w:rsid w:val="008D30C5"/>
    <w:rsid w:val="008E0092"/>
    <w:rsid w:val="009032A8"/>
    <w:rsid w:val="0094702A"/>
    <w:rsid w:val="00982BCE"/>
    <w:rsid w:val="00997649"/>
    <w:rsid w:val="009A334F"/>
    <w:rsid w:val="009C7FF0"/>
    <w:rsid w:val="009D06E5"/>
    <w:rsid w:val="009D201F"/>
    <w:rsid w:val="009D2DBF"/>
    <w:rsid w:val="009E4AA6"/>
    <w:rsid w:val="00A02279"/>
    <w:rsid w:val="00A02A0A"/>
    <w:rsid w:val="00A06B6B"/>
    <w:rsid w:val="00A45A66"/>
    <w:rsid w:val="00A46725"/>
    <w:rsid w:val="00A47470"/>
    <w:rsid w:val="00A5022B"/>
    <w:rsid w:val="00A53DCE"/>
    <w:rsid w:val="00A714B9"/>
    <w:rsid w:val="00AB5DC0"/>
    <w:rsid w:val="00AB6B84"/>
    <w:rsid w:val="00AB73B5"/>
    <w:rsid w:val="00AD5873"/>
    <w:rsid w:val="00AE5E03"/>
    <w:rsid w:val="00AE6038"/>
    <w:rsid w:val="00AF292E"/>
    <w:rsid w:val="00B259AA"/>
    <w:rsid w:val="00B266D4"/>
    <w:rsid w:val="00B64139"/>
    <w:rsid w:val="00B6756B"/>
    <w:rsid w:val="00B9032F"/>
    <w:rsid w:val="00BA33BF"/>
    <w:rsid w:val="00BA560B"/>
    <w:rsid w:val="00BB0306"/>
    <w:rsid w:val="00BB6E0F"/>
    <w:rsid w:val="00BE49FC"/>
    <w:rsid w:val="00BF28A3"/>
    <w:rsid w:val="00C135D4"/>
    <w:rsid w:val="00C20F1E"/>
    <w:rsid w:val="00C77592"/>
    <w:rsid w:val="00C833E8"/>
    <w:rsid w:val="00C87545"/>
    <w:rsid w:val="00CC6410"/>
    <w:rsid w:val="00CC7188"/>
    <w:rsid w:val="00CD20AF"/>
    <w:rsid w:val="00CF672A"/>
    <w:rsid w:val="00D06BEB"/>
    <w:rsid w:val="00D077DF"/>
    <w:rsid w:val="00D1119A"/>
    <w:rsid w:val="00D126B9"/>
    <w:rsid w:val="00D208AF"/>
    <w:rsid w:val="00D40EB1"/>
    <w:rsid w:val="00D46D53"/>
    <w:rsid w:val="00D6643C"/>
    <w:rsid w:val="00D913EF"/>
    <w:rsid w:val="00D95B04"/>
    <w:rsid w:val="00D97716"/>
    <w:rsid w:val="00DB28B1"/>
    <w:rsid w:val="00DB52CC"/>
    <w:rsid w:val="00DC79A6"/>
    <w:rsid w:val="00DD36A5"/>
    <w:rsid w:val="00DD44C5"/>
    <w:rsid w:val="00DE1B3A"/>
    <w:rsid w:val="00DE3EE1"/>
    <w:rsid w:val="00DE5B71"/>
    <w:rsid w:val="00DE76C0"/>
    <w:rsid w:val="00E123A7"/>
    <w:rsid w:val="00E143B4"/>
    <w:rsid w:val="00E209B8"/>
    <w:rsid w:val="00E2218C"/>
    <w:rsid w:val="00E308BA"/>
    <w:rsid w:val="00E4353E"/>
    <w:rsid w:val="00E55D63"/>
    <w:rsid w:val="00E64A6B"/>
    <w:rsid w:val="00E66887"/>
    <w:rsid w:val="00EB183D"/>
    <w:rsid w:val="00EB45CD"/>
    <w:rsid w:val="00EB6CD3"/>
    <w:rsid w:val="00EE4C27"/>
    <w:rsid w:val="00EE54DD"/>
    <w:rsid w:val="00EF43C9"/>
    <w:rsid w:val="00EF6B96"/>
    <w:rsid w:val="00F05E5C"/>
    <w:rsid w:val="00F06C43"/>
    <w:rsid w:val="00F111D9"/>
    <w:rsid w:val="00F21D5C"/>
    <w:rsid w:val="00F36255"/>
    <w:rsid w:val="00F37B77"/>
    <w:rsid w:val="00F50812"/>
    <w:rsid w:val="00F66CC5"/>
    <w:rsid w:val="00F75EAD"/>
    <w:rsid w:val="00FB4B33"/>
    <w:rsid w:val="00FC750E"/>
    <w:rsid w:val="00FC76FA"/>
    <w:rsid w:val="00FD302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15D32C"/>
  <w15:chartTrackingRefBased/>
  <w15:docId w15:val="{6856779C-53FA-9D44-817F-F21F8BEA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1BA0"/>
    <w:rPr>
      <w:rFonts w:ascii="Times New Roman" w:eastAsia="Times New Roman" w:hAnsi="Times New Roman"/>
      <w:sz w:val="24"/>
      <w:szCs w:val="24"/>
    </w:rPr>
  </w:style>
  <w:style w:type="paragraph" w:styleId="berschrift1">
    <w:name w:val="heading 1"/>
    <w:basedOn w:val="Standard"/>
    <w:next w:val="Standard"/>
    <w:link w:val="berschrift1Zchn"/>
    <w:qFormat/>
    <w:rsid w:val="00721B60"/>
    <w:pPr>
      <w:keepNext/>
      <w:outlineLvl w:val="0"/>
    </w:pPr>
    <w:rPr>
      <w:rFonts w:ascii="Garamond" w:hAnsi="Garamond"/>
      <w:b/>
      <w:bCs/>
      <w:color w:val="000000"/>
      <w:sz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33E8"/>
    <w:pPr>
      <w:tabs>
        <w:tab w:val="center" w:pos="4536"/>
        <w:tab w:val="right" w:pos="9072"/>
      </w:tabs>
      <w:spacing w:line="276" w:lineRule="auto"/>
    </w:pPr>
    <w:rPr>
      <w:rFonts w:ascii="Calibri" w:eastAsia="Calibri" w:hAnsi="Calibri"/>
      <w:sz w:val="22"/>
      <w:szCs w:val="22"/>
      <w:lang w:val="de-DE" w:eastAsia="en-US"/>
    </w:rPr>
  </w:style>
  <w:style w:type="character" w:customStyle="1" w:styleId="KopfzeileZchn">
    <w:name w:val="Kopfzeile Zchn"/>
    <w:basedOn w:val="Absatz-Standardschriftart"/>
    <w:link w:val="Kopfzeile"/>
    <w:uiPriority w:val="99"/>
    <w:rsid w:val="003A33E8"/>
  </w:style>
  <w:style w:type="paragraph" w:styleId="Fuzeile">
    <w:name w:val="footer"/>
    <w:basedOn w:val="Standard"/>
    <w:link w:val="FuzeileZchn"/>
    <w:uiPriority w:val="99"/>
    <w:unhideWhenUsed/>
    <w:rsid w:val="003A33E8"/>
    <w:pPr>
      <w:tabs>
        <w:tab w:val="center" w:pos="4536"/>
        <w:tab w:val="right" w:pos="9072"/>
      </w:tabs>
      <w:spacing w:line="276" w:lineRule="auto"/>
    </w:pPr>
    <w:rPr>
      <w:rFonts w:ascii="Calibri" w:eastAsia="Calibri" w:hAnsi="Calibri"/>
      <w:sz w:val="22"/>
      <w:szCs w:val="22"/>
      <w:lang w:val="de-DE" w:eastAsia="en-US"/>
    </w:rPr>
  </w:style>
  <w:style w:type="character" w:customStyle="1" w:styleId="FuzeileZchn">
    <w:name w:val="Fußzeile Zchn"/>
    <w:basedOn w:val="Absatz-Standardschriftart"/>
    <w:link w:val="Fuzeile"/>
    <w:uiPriority w:val="99"/>
    <w:rsid w:val="003A33E8"/>
  </w:style>
  <w:style w:type="paragraph" w:styleId="Listenabsatz">
    <w:name w:val="List Paragraph"/>
    <w:basedOn w:val="Standard"/>
    <w:uiPriority w:val="34"/>
    <w:qFormat/>
    <w:rsid w:val="00C87545"/>
    <w:pPr>
      <w:spacing w:after="200" w:line="276" w:lineRule="auto"/>
      <w:ind w:left="720"/>
      <w:contextualSpacing/>
    </w:pPr>
    <w:rPr>
      <w:rFonts w:ascii="Calibri" w:eastAsia="Calibri" w:hAnsi="Calibri"/>
      <w:sz w:val="22"/>
      <w:szCs w:val="22"/>
      <w:lang w:val="de-DE" w:eastAsia="en-US"/>
    </w:rPr>
  </w:style>
  <w:style w:type="character" w:customStyle="1" w:styleId="berschrift1Zchn">
    <w:name w:val="Überschrift 1 Zchn"/>
    <w:basedOn w:val="Absatz-Standardschriftart"/>
    <w:link w:val="berschrift1"/>
    <w:rsid w:val="00721B60"/>
    <w:rPr>
      <w:rFonts w:ascii="Garamond" w:eastAsia="Times New Roman" w:hAnsi="Garamond"/>
      <w:b/>
      <w:bCs/>
      <w:color w:val="000000"/>
      <w:sz w:val="36"/>
      <w:szCs w:val="24"/>
    </w:rPr>
  </w:style>
  <w:style w:type="character" w:styleId="Hyperlink">
    <w:name w:val="Hyperlink"/>
    <w:basedOn w:val="Absatz-Standardschriftart"/>
    <w:uiPriority w:val="99"/>
    <w:unhideWhenUsed/>
    <w:rsid w:val="00721B60"/>
    <w:rPr>
      <w:color w:val="0000FF"/>
      <w:u w:val="single"/>
    </w:rPr>
  </w:style>
  <w:style w:type="character" w:customStyle="1" w:styleId="xrtc1">
    <w:name w:val="xr_tc1"/>
    <w:basedOn w:val="Absatz-Standardschriftart"/>
    <w:rsid w:val="005672B4"/>
  </w:style>
  <w:style w:type="paragraph" w:styleId="Sprechblasentext">
    <w:name w:val="Balloon Text"/>
    <w:basedOn w:val="Standard"/>
    <w:link w:val="SprechblasentextZchn"/>
    <w:uiPriority w:val="99"/>
    <w:semiHidden/>
    <w:unhideWhenUsed/>
    <w:rsid w:val="0089668B"/>
    <w:rPr>
      <w:rFonts w:eastAsia="Calibri"/>
      <w:sz w:val="18"/>
      <w:szCs w:val="18"/>
      <w:lang w:val="de-DE" w:eastAsia="en-US"/>
    </w:rPr>
  </w:style>
  <w:style w:type="character" w:customStyle="1" w:styleId="SprechblasentextZchn">
    <w:name w:val="Sprechblasentext Zchn"/>
    <w:basedOn w:val="Absatz-Standardschriftart"/>
    <w:link w:val="Sprechblasentext"/>
    <w:uiPriority w:val="99"/>
    <w:semiHidden/>
    <w:rsid w:val="0089668B"/>
    <w:rPr>
      <w:rFonts w:ascii="Times New Roman" w:eastAsia="Calibri" w:hAnsi="Times New Roman"/>
      <w:sz w:val="18"/>
      <w:szCs w:val="18"/>
      <w:lang w:val="de-DE" w:eastAsia="en-US"/>
    </w:rPr>
  </w:style>
  <w:style w:type="character" w:styleId="NichtaufgelsteErwhnung">
    <w:name w:val="Unresolved Mention"/>
    <w:basedOn w:val="Absatz-Standardschriftart"/>
    <w:uiPriority w:val="99"/>
    <w:semiHidden/>
    <w:unhideWhenUsed/>
    <w:rsid w:val="00DE3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620">
      <w:bodyDiv w:val="1"/>
      <w:marLeft w:val="0"/>
      <w:marRight w:val="0"/>
      <w:marTop w:val="0"/>
      <w:marBottom w:val="0"/>
      <w:divBdr>
        <w:top w:val="none" w:sz="0" w:space="0" w:color="auto"/>
        <w:left w:val="none" w:sz="0" w:space="0" w:color="auto"/>
        <w:bottom w:val="none" w:sz="0" w:space="0" w:color="auto"/>
        <w:right w:val="none" w:sz="0" w:space="0" w:color="auto"/>
      </w:divBdr>
    </w:div>
    <w:div w:id="75327370">
      <w:bodyDiv w:val="1"/>
      <w:marLeft w:val="0"/>
      <w:marRight w:val="0"/>
      <w:marTop w:val="0"/>
      <w:marBottom w:val="0"/>
      <w:divBdr>
        <w:top w:val="none" w:sz="0" w:space="0" w:color="auto"/>
        <w:left w:val="none" w:sz="0" w:space="0" w:color="auto"/>
        <w:bottom w:val="none" w:sz="0" w:space="0" w:color="auto"/>
        <w:right w:val="none" w:sz="0" w:space="0" w:color="auto"/>
      </w:divBdr>
    </w:div>
    <w:div w:id="530068062">
      <w:bodyDiv w:val="1"/>
      <w:marLeft w:val="0"/>
      <w:marRight w:val="0"/>
      <w:marTop w:val="0"/>
      <w:marBottom w:val="0"/>
      <w:divBdr>
        <w:top w:val="none" w:sz="0" w:space="0" w:color="auto"/>
        <w:left w:val="none" w:sz="0" w:space="0" w:color="auto"/>
        <w:bottom w:val="none" w:sz="0" w:space="0" w:color="auto"/>
        <w:right w:val="none" w:sz="0" w:space="0" w:color="auto"/>
      </w:divBdr>
    </w:div>
    <w:div w:id="934478592">
      <w:bodyDiv w:val="1"/>
      <w:marLeft w:val="0"/>
      <w:marRight w:val="0"/>
      <w:marTop w:val="0"/>
      <w:marBottom w:val="0"/>
      <w:divBdr>
        <w:top w:val="none" w:sz="0" w:space="0" w:color="auto"/>
        <w:left w:val="none" w:sz="0" w:space="0" w:color="auto"/>
        <w:bottom w:val="none" w:sz="0" w:space="0" w:color="auto"/>
        <w:right w:val="none" w:sz="0" w:space="0" w:color="auto"/>
      </w:divBdr>
    </w:div>
    <w:div w:id="1070537564">
      <w:bodyDiv w:val="1"/>
      <w:marLeft w:val="0"/>
      <w:marRight w:val="0"/>
      <w:marTop w:val="0"/>
      <w:marBottom w:val="0"/>
      <w:divBdr>
        <w:top w:val="none" w:sz="0" w:space="0" w:color="auto"/>
        <w:left w:val="none" w:sz="0" w:space="0" w:color="auto"/>
        <w:bottom w:val="none" w:sz="0" w:space="0" w:color="auto"/>
        <w:right w:val="none" w:sz="0" w:space="0" w:color="auto"/>
      </w:divBdr>
    </w:div>
    <w:div w:id="13167640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rvice@stadtmarketing-krems.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stadtmarketing-krem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NZEQJJS2\110415_0930_KremserKaufmannschaft_Brief_v2_wb1%2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110415_0930_KremserKaufmannschaft_Brief_v2_wb1 (1)</Template>
  <TotalTime>0</TotalTime>
  <Pages>1</Pages>
  <Words>311</Words>
  <Characters>1993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tauPunkt Werbeagentur</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Office Stadtmarketing</cp:lastModifiedBy>
  <cp:revision>5</cp:revision>
  <cp:lastPrinted>2021-09-22T08:05:00Z</cp:lastPrinted>
  <dcterms:created xsi:type="dcterms:W3CDTF">2023-05-16T12:39:00Z</dcterms:created>
  <dcterms:modified xsi:type="dcterms:W3CDTF">2023-05-16T13:38:00Z</dcterms:modified>
</cp:coreProperties>
</file>